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A5A" w:rsidRPr="004B662D" w:rsidRDefault="00FF3A5A" w:rsidP="00FF3A5A">
      <w:pPr>
        <w:tabs>
          <w:tab w:val="left" w:pos="420"/>
        </w:tabs>
        <w:autoSpaceDE w:val="0"/>
        <w:autoSpaceDN w:val="0"/>
        <w:adjustRightInd w:val="0"/>
        <w:ind w:hanging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4B662D">
        <w:rPr>
          <w:rFonts w:ascii="Times New Roman" w:hAnsi="Times New Roman"/>
          <w:b/>
          <w:bCs/>
          <w:sz w:val="24"/>
          <w:szCs w:val="24"/>
          <w:lang w:eastAsia="en-US"/>
        </w:rPr>
        <w:t xml:space="preserve">1. </w:t>
      </w:r>
      <w:r w:rsidRPr="004B662D">
        <w:rPr>
          <w:rFonts w:ascii="Times New Roman" w:hAnsi="Times New Roman"/>
          <w:b/>
          <w:bCs/>
          <w:sz w:val="24"/>
          <w:szCs w:val="24"/>
          <w:lang w:eastAsia="en-US"/>
        </w:rPr>
        <w:tab/>
      </w:r>
      <w:r w:rsidRPr="005C3B5A">
        <w:rPr>
          <w:rFonts w:ascii="Times New Roman" w:hAnsi="Times New Roman"/>
          <w:sz w:val="24"/>
          <w:szCs w:val="24"/>
        </w:rPr>
        <w:t>The time it took each of Zoe, Peter, Mary and Paul to run a race was recorded.</w:t>
      </w:r>
    </w:p>
    <w:p w:rsidR="00FF3A5A" w:rsidRDefault="00FF3A5A" w:rsidP="00FF3A5A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FF3A5A" w:rsidRDefault="00FF3A5A" w:rsidP="00FF3A5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C3B5A">
        <w:rPr>
          <w:rFonts w:ascii="Times New Roman" w:hAnsi="Times New Roman"/>
          <w:sz w:val="24"/>
          <w:szCs w:val="24"/>
        </w:rPr>
        <w:t>The mean of these times is 12.5 seconds.</w:t>
      </w:r>
    </w:p>
    <w:p w:rsidR="00FF3A5A" w:rsidRPr="005C3B5A" w:rsidRDefault="00FF3A5A" w:rsidP="00FF3A5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F3A5A" w:rsidRDefault="00FF3A5A" w:rsidP="00FF3A5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C3B5A">
        <w:rPr>
          <w:rFonts w:ascii="Times New Roman" w:hAnsi="Times New Roman"/>
          <w:sz w:val="24"/>
          <w:szCs w:val="24"/>
        </w:rPr>
        <w:t>Harry also ran the race.</w:t>
      </w:r>
    </w:p>
    <w:p w:rsidR="00FF3A5A" w:rsidRPr="005C3B5A" w:rsidRDefault="00FF3A5A" w:rsidP="00FF3A5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F3A5A" w:rsidRDefault="00FF3A5A" w:rsidP="00FF3A5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C3B5A">
        <w:rPr>
          <w:rFonts w:ascii="Times New Roman" w:hAnsi="Times New Roman"/>
          <w:sz w:val="24"/>
          <w:szCs w:val="24"/>
        </w:rPr>
        <w:t>It took Harry 14.0 seconds to run the race.</w:t>
      </w:r>
    </w:p>
    <w:p w:rsidR="00FF3A5A" w:rsidRPr="005C3B5A" w:rsidRDefault="00FF3A5A" w:rsidP="00FF3A5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F3A5A" w:rsidRPr="005C3B5A" w:rsidRDefault="00FF3A5A" w:rsidP="00FF3A5A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5C3B5A">
        <w:rPr>
          <w:rFonts w:ascii="Times New Roman" w:hAnsi="Times New Roman"/>
          <w:sz w:val="24"/>
          <w:szCs w:val="24"/>
        </w:rPr>
        <w:t>Work out the combined mean time for all 5 people.</w:t>
      </w:r>
    </w:p>
    <w:p w:rsidR="00FF3A5A" w:rsidRDefault="00FF3A5A" w:rsidP="00FF3A5A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FF3A5A" w:rsidRDefault="00FF3A5A" w:rsidP="00FF3A5A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FF3A5A" w:rsidRDefault="00FF3A5A" w:rsidP="00FF3A5A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FF3A5A" w:rsidRDefault="00FF3A5A" w:rsidP="00FF3A5A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FF3A5A" w:rsidRDefault="00FF3A5A" w:rsidP="00FF3A5A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FF3A5A" w:rsidRDefault="00FF3A5A" w:rsidP="00FF3A5A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FF3A5A" w:rsidRDefault="00FF3A5A" w:rsidP="00FF3A5A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FF3A5A" w:rsidRDefault="00FF3A5A" w:rsidP="00FF3A5A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FF3A5A" w:rsidRDefault="00FF3A5A" w:rsidP="00FF3A5A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FF3A5A" w:rsidRDefault="00FF3A5A" w:rsidP="00FF3A5A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FF3A5A" w:rsidRDefault="00FF3A5A" w:rsidP="00FF3A5A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FF3A5A" w:rsidRDefault="00FF3A5A" w:rsidP="00FF3A5A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FF3A5A" w:rsidRDefault="00FF3A5A" w:rsidP="00FF3A5A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FF3A5A" w:rsidRDefault="00FF3A5A" w:rsidP="00FF3A5A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FF3A5A" w:rsidRDefault="00FF3A5A" w:rsidP="00FF3A5A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FF3A5A" w:rsidRDefault="00FF3A5A" w:rsidP="00FF3A5A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FF3A5A" w:rsidRPr="004B662D" w:rsidRDefault="00FF3A5A" w:rsidP="00FF3A5A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FF3A5A" w:rsidRPr="004B662D" w:rsidRDefault="00FF3A5A" w:rsidP="00FF3A5A">
      <w:pPr>
        <w:tabs>
          <w:tab w:val="left" w:pos="42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 w:rsidRPr="004B662D">
        <w:rPr>
          <w:rFonts w:ascii="Times New Roman" w:hAnsi="Times New Roman"/>
          <w:sz w:val="24"/>
          <w:szCs w:val="24"/>
          <w:lang w:eastAsia="en-US"/>
        </w:rPr>
        <w:t>....................................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en-US"/>
        </w:rPr>
        <w:t>seconds</w:t>
      </w:r>
      <w:proofErr w:type="gramEnd"/>
    </w:p>
    <w:p w:rsidR="00FF3A5A" w:rsidRPr="004B662D" w:rsidRDefault="00B84D1B" w:rsidP="00FF3A5A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  <w:lang w:eastAsia="en-US"/>
        </w:rPr>
        <w:t>(Total for Question 1</w:t>
      </w:r>
      <w:r w:rsidR="00FF3A5A" w:rsidRPr="004B662D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is </w:t>
      </w:r>
      <w:r w:rsidR="00FF3A5A">
        <w:rPr>
          <w:rFonts w:ascii="Times New Roman" w:hAnsi="Times New Roman"/>
          <w:b/>
          <w:bCs/>
          <w:sz w:val="24"/>
          <w:szCs w:val="24"/>
          <w:lang w:eastAsia="en-US"/>
        </w:rPr>
        <w:t>3</w:t>
      </w:r>
      <w:r w:rsidR="00FF3A5A" w:rsidRPr="004B662D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marks)</w:t>
      </w:r>
    </w:p>
    <w:p w:rsidR="00CF6365" w:rsidRPr="00295A34" w:rsidRDefault="00B84D1B" w:rsidP="00CF6365">
      <w:pPr>
        <w:tabs>
          <w:tab w:val="left" w:pos="420"/>
        </w:tabs>
        <w:autoSpaceDE w:val="0"/>
        <w:autoSpaceDN w:val="0"/>
        <w:adjustRightInd w:val="0"/>
        <w:ind w:hanging="567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  <w:lang w:eastAsia="en-US"/>
        </w:rPr>
        <w:t>2</w:t>
      </w:r>
      <w:r w:rsidR="00CF6365" w:rsidRPr="00295A34">
        <w:rPr>
          <w:rFonts w:ascii="Times New Roman" w:hAnsi="Times New Roman"/>
          <w:b/>
          <w:bCs/>
          <w:sz w:val="24"/>
          <w:szCs w:val="24"/>
          <w:lang w:eastAsia="en-US"/>
        </w:rPr>
        <w:t xml:space="preserve">. </w:t>
      </w:r>
      <w:r w:rsidR="00CF6365" w:rsidRPr="00295A34">
        <w:rPr>
          <w:rFonts w:ascii="Times New Roman" w:hAnsi="Times New Roman"/>
          <w:b/>
          <w:bCs/>
          <w:sz w:val="24"/>
          <w:szCs w:val="24"/>
          <w:lang w:eastAsia="en-US"/>
        </w:rPr>
        <w:tab/>
      </w:r>
      <w:r w:rsidR="00CF6365" w:rsidRPr="00295A34">
        <w:rPr>
          <w:rFonts w:ascii="Times New Roman" w:hAnsi="Times New Roman"/>
          <w:sz w:val="24"/>
          <w:szCs w:val="24"/>
          <w:lang w:eastAsia="en-US"/>
        </w:rPr>
        <w:t>The mean of eight numbers is 41.</w:t>
      </w:r>
    </w:p>
    <w:p w:rsidR="00CF6365" w:rsidRPr="00295A34" w:rsidRDefault="00CF6365" w:rsidP="00CF636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  <w:r w:rsidRPr="00295A34">
        <w:rPr>
          <w:rFonts w:ascii="Times New Roman" w:hAnsi="Times New Roman"/>
          <w:sz w:val="24"/>
          <w:szCs w:val="24"/>
          <w:lang w:eastAsia="en-US"/>
        </w:rPr>
        <w:t>The mean of two of the numbers is 29.</w:t>
      </w:r>
    </w:p>
    <w:p w:rsidR="00CF6365" w:rsidRPr="00295A34" w:rsidRDefault="00CF6365" w:rsidP="00CF636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</w:p>
    <w:p w:rsidR="00CF6365" w:rsidRPr="00295A34" w:rsidRDefault="00CF6365" w:rsidP="00CF636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95A34">
        <w:rPr>
          <w:rFonts w:ascii="Times New Roman" w:hAnsi="Times New Roman"/>
          <w:sz w:val="24"/>
          <w:szCs w:val="24"/>
          <w:lang w:eastAsia="en-US"/>
        </w:rPr>
        <w:t>What is the mean of the other six numbers?</w:t>
      </w:r>
    </w:p>
    <w:p w:rsidR="00CF6365" w:rsidRPr="00295A34" w:rsidRDefault="00CF6365" w:rsidP="00CF636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CF6365" w:rsidRPr="00295A34" w:rsidRDefault="00CF6365" w:rsidP="00CF636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CF6365" w:rsidRDefault="00CF6365" w:rsidP="00CF636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CF6365" w:rsidRDefault="00CF6365" w:rsidP="00CF636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CF6365" w:rsidRDefault="00CF6365" w:rsidP="00CF636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CF6365" w:rsidRPr="00295A34" w:rsidRDefault="00CF6365" w:rsidP="00CF636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CF6365" w:rsidRPr="00295A34" w:rsidRDefault="00CF6365" w:rsidP="00CF636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CF6365" w:rsidRPr="00295A34" w:rsidRDefault="00CF6365" w:rsidP="00CF636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CF6365" w:rsidRPr="00295A34" w:rsidRDefault="00CF6365" w:rsidP="00CF636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CF6365" w:rsidRPr="00295A34" w:rsidRDefault="00CF6365" w:rsidP="00CF636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CF6365" w:rsidRPr="00295A34" w:rsidRDefault="00CF6365" w:rsidP="00CF636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CF6365" w:rsidRPr="00295A34" w:rsidRDefault="00CF6365" w:rsidP="00CF636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CF6365" w:rsidRPr="00295A34" w:rsidRDefault="00CF6365" w:rsidP="00CF636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CF6365" w:rsidRPr="00295A34" w:rsidRDefault="00CF6365" w:rsidP="00CF636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CF6365" w:rsidRPr="00295A34" w:rsidRDefault="00CF6365" w:rsidP="00CF636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CF6365" w:rsidRPr="00295A34" w:rsidRDefault="00CF6365" w:rsidP="00CF6365">
      <w:pPr>
        <w:tabs>
          <w:tab w:val="left" w:pos="42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 w:rsidRPr="00295A34">
        <w:rPr>
          <w:rFonts w:ascii="Times New Roman" w:hAnsi="Times New Roman"/>
          <w:sz w:val="24"/>
          <w:szCs w:val="24"/>
          <w:lang w:eastAsia="en-US"/>
        </w:rPr>
        <w:t>..........................................</w:t>
      </w:r>
    </w:p>
    <w:p w:rsidR="005B2E8B" w:rsidRDefault="00CF6365" w:rsidP="00B84D1B">
      <w:pPr>
        <w:tabs>
          <w:tab w:val="left" w:pos="420"/>
        </w:tabs>
        <w:autoSpaceDE w:val="0"/>
        <w:autoSpaceDN w:val="0"/>
        <w:adjustRightInd w:val="0"/>
        <w:jc w:val="right"/>
      </w:pPr>
      <w:r w:rsidRPr="00295A34">
        <w:rPr>
          <w:rFonts w:ascii="Times New Roman" w:hAnsi="Times New Roman"/>
          <w:b/>
          <w:bCs/>
          <w:sz w:val="24"/>
          <w:szCs w:val="24"/>
          <w:lang w:eastAsia="en-US"/>
        </w:rPr>
        <w:t>(Total for Question 2 is 4 marks)</w:t>
      </w:r>
      <w:bookmarkStart w:id="0" w:name="_GoBack"/>
      <w:bookmarkEnd w:id="0"/>
    </w:p>
    <w:sectPr w:rsidR="005B2E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A5A"/>
    <w:rsid w:val="005B2E8B"/>
    <w:rsid w:val="00B84D1B"/>
    <w:rsid w:val="00CF6365"/>
    <w:rsid w:val="00FF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DF94E5-A37C-444A-B72E-3842D0F36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A5A"/>
    <w:pPr>
      <w:spacing w:after="0" w:line="240" w:lineRule="auto"/>
    </w:pPr>
    <w:rPr>
      <w:rFonts w:ascii="Trebuchet MS" w:eastAsia="Times New Roman" w:hAnsi="Trebuchet MS" w:cs="Times New Roman"/>
      <w:sz w:val="21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67197B3F</Template>
  <TotalTime>3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YUSUFJ</dc:creator>
  <cp:keywords/>
  <dc:description/>
  <cp:lastModifiedBy>YUSUFJ</cp:lastModifiedBy>
  <cp:revision>3</cp:revision>
  <dcterms:created xsi:type="dcterms:W3CDTF">2017-05-04T09:19:00Z</dcterms:created>
  <dcterms:modified xsi:type="dcterms:W3CDTF">2017-06-12T09:23:00Z</dcterms:modified>
</cp:coreProperties>
</file>