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FF" w:rsidRPr="004157D4" w:rsidRDefault="00F378FF" w:rsidP="00F378FF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157D4">
        <w:rPr>
          <w:rFonts w:ascii="Times New Roman" w:hAnsi="Times New Roman"/>
          <w:b/>
          <w:bCs/>
          <w:sz w:val="24"/>
          <w:szCs w:val="24"/>
          <w:lang w:eastAsia="en-US"/>
        </w:rPr>
        <w:t>1.</w:t>
      </w:r>
      <w:r w:rsidRPr="004157D4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042FDF">
        <w:rPr>
          <w:rFonts w:ascii="Times New Roman" w:hAnsi="Times New Roman"/>
          <w:color w:val="000000"/>
          <w:sz w:val="24"/>
          <w:szCs w:val="24"/>
        </w:rPr>
        <w:t>Barry recorded the times, in seconds, taken by some students to run a race.</w:t>
      </w:r>
    </w:p>
    <w:p w:rsidR="00F378FF" w:rsidRDefault="00F378FF" w:rsidP="00F378F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F378FF" w:rsidRPr="00042FDF" w:rsidRDefault="00F378FF" w:rsidP="00F378F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42FDF">
        <w:rPr>
          <w:rFonts w:ascii="Times New Roman" w:hAnsi="Times New Roman"/>
          <w:color w:val="000000"/>
          <w:sz w:val="24"/>
          <w:szCs w:val="24"/>
        </w:rPr>
        <w:t>The times taken by the students are normally distributed with mean 52.6 seconds and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2FDF">
        <w:rPr>
          <w:rFonts w:ascii="Times New Roman" w:hAnsi="Times New Roman"/>
          <w:color w:val="000000"/>
          <w:sz w:val="24"/>
          <w:szCs w:val="24"/>
        </w:rPr>
        <w:t>standard deviation 2.7 seconds.</w:t>
      </w:r>
    </w:p>
    <w:p w:rsidR="00F378FF" w:rsidRDefault="00F378FF" w:rsidP="00F378F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F378FF" w:rsidRPr="00042FDF" w:rsidRDefault="00F378FF" w:rsidP="00F378F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Jenny’s time for the race is 49.2 seconds.</w:t>
      </w:r>
    </w:p>
    <w:p w:rsidR="00F378FF" w:rsidRDefault="00F378FF" w:rsidP="00F378F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F378FF" w:rsidRPr="004157D4" w:rsidRDefault="00F378FF" w:rsidP="00F378FF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57D4">
        <w:rPr>
          <w:rFonts w:ascii="Times New Roman" w:hAnsi="Times New Roman"/>
          <w:sz w:val="24"/>
          <w:szCs w:val="24"/>
          <w:lang w:eastAsia="en-US"/>
        </w:rPr>
        <w:t>(</w:t>
      </w:r>
      <w:r w:rsidRPr="004157D4">
        <w:rPr>
          <w:rFonts w:ascii="Times New Roman" w:hAnsi="Times New Roman"/>
          <w:i/>
          <w:sz w:val="24"/>
          <w:szCs w:val="24"/>
          <w:lang w:eastAsia="en-US"/>
        </w:rPr>
        <w:t>a</w:t>
      </w:r>
      <w:r w:rsidRPr="004157D4">
        <w:rPr>
          <w:rFonts w:ascii="Times New Roman" w:hAnsi="Times New Roman"/>
          <w:sz w:val="24"/>
          <w:szCs w:val="24"/>
          <w:lang w:eastAsia="en-US"/>
        </w:rPr>
        <w:t>)</w:t>
      </w:r>
      <w:r w:rsidRPr="004157D4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Calculate Jenny’s standardised time</w:t>
      </w:r>
      <w:r w:rsidRPr="004157D4">
        <w:rPr>
          <w:rFonts w:ascii="Times New Roman" w:hAnsi="Times New Roman"/>
          <w:color w:val="000000"/>
          <w:sz w:val="24"/>
          <w:szCs w:val="24"/>
        </w:rPr>
        <w:t>.</w:t>
      </w:r>
    </w:p>
    <w:p w:rsidR="00F378FF" w:rsidRPr="00042FDF" w:rsidRDefault="00F378FF" w:rsidP="00F378FF">
      <w:pPr>
        <w:autoSpaceDE w:val="0"/>
        <w:autoSpaceDN w:val="0"/>
        <w:adjustRightInd w:val="0"/>
        <w:ind w:left="426"/>
        <w:rPr>
          <w:rFonts w:ascii="Times New Roman" w:hAnsi="Times New Roman"/>
          <w:color w:val="000000"/>
          <w:sz w:val="24"/>
          <w:szCs w:val="24"/>
        </w:rPr>
      </w:pPr>
      <w:r w:rsidRPr="00042FDF">
        <w:rPr>
          <w:rFonts w:ascii="Times New Roman" w:hAnsi="Times New Roman"/>
          <w:color w:val="000000"/>
          <w:sz w:val="24"/>
          <w:szCs w:val="24"/>
        </w:rPr>
        <w:t>Give your answer to 2 decimal places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378FF" w:rsidRDefault="00F378FF" w:rsidP="00F378F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378FF" w:rsidRDefault="00F378FF" w:rsidP="00F378F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378FF" w:rsidRDefault="00F378FF" w:rsidP="00F378F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378FF" w:rsidRDefault="00F378FF" w:rsidP="00F378F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378FF" w:rsidRDefault="00F378FF" w:rsidP="00F378F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378FF" w:rsidRPr="00042FDF" w:rsidRDefault="00F378FF" w:rsidP="00F378F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378FF" w:rsidRPr="004157D4" w:rsidRDefault="00F378FF" w:rsidP="00F378F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157D4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F378FF" w:rsidRPr="004157D4" w:rsidRDefault="00F378FF" w:rsidP="00F378F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157D4">
        <w:rPr>
          <w:rFonts w:ascii="Times New Roman" w:hAnsi="Times New Roman"/>
          <w:b/>
          <w:bCs/>
          <w:sz w:val="24"/>
          <w:szCs w:val="24"/>
          <w:lang w:eastAsia="en-US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4157D4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:rsidR="00F378FF" w:rsidRDefault="00F378FF" w:rsidP="00F378F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378FF" w:rsidRPr="00042FDF" w:rsidRDefault="00F378FF" w:rsidP="00F378F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Toby’s standardised time is –1.20.</w:t>
      </w:r>
    </w:p>
    <w:p w:rsidR="00F378FF" w:rsidRPr="00042FDF" w:rsidRDefault="00F378FF" w:rsidP="00F378FF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378FF" w:rsidRPr="004157D4" w:rsidRDefault="00F378FF" w:rsidP="00F378FF">
      <w:pPr>
        <w:tabs>
          <w:tab w:val="left" w:pos="420"/>
          <w:tab w:val="left" w:pos="851"/>
        </w:tabs>
        <w:autoSpaceDE w:val="0"/>
        <w:autoSpaceDN w:val="0"/>
        <w:adjustRightInd w:val="0"/>
        <w:ind w:left="420" w:hanging="4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57D4">
        <w:rPr>
          <w:rFonts w:ascii="Times New Roman" w:hAnsi="Times New Roman"/>
          <w:sz w:val="24"/>
          <w:szCs w:val="24"/>
          <w:lang w:eastAsia="en-US"/>
        </w:rPr>
        <w:t>(</w:t>
      </w:r>
      <w:r w:rsidRPr="004157D4">
        <w:rPr>
          <w:rFonts w:ascii="Times New Roman" w:hAnsi="Times New Roman"/>
          <w:i/>
          <w:sz w:val="24"/>
          <w:szCs w:val="24"/>
          <w:lang w:eastAsia="en-US"/>
        </w:rPr>
        <w:t>b</w:t>
      </w:r>
      <w:r w:rsidRPr="004157D4">
        <w:rPr>
          <w:rFonts w:ascii="Times New Roman" w:hAnsi="Times New Roman"/>
          <w:sz w:val="24"/>
          <w:szCs w:val="24"/>
          <w:lang w:eastAsia="en-US"/>
        </w:rPr>
        <w:t>)</w:t>
      </w:r>
      <w:r w:rsidRPr="004157D4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Who did better in the race, Jenny or Toby?</w:t>
      </w:r>
    </w:p>
    <w:p w:rsidR="00F378FF" w:rsidRPr="00042FDF" w:rsidRDefault="00F378FF" w:rsidP="00F378FF">
      <w:pPr>
        <w:tabs>
          <w:tab w:val="left" w:pos="420"/>
        </w:tabs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  <w:lang w:eastAsia="en-US"/>
        </w:rPr>
      </w:pPr>
      <w:r w:rsidRPr="00042FDF">
        <w:rPr>
          <w:rFonts w:ascii="Times New Roman" w:hAnsi="Times New Roman"/>
          <w:color w:val="000000"/>
          <w:sz w:val="24"/>
          <w:szCs w:val="24"/>
        </w:rPr>
        <w:t>You must explain your answer.</w:t>
      </w:r>
    </w:p>
    <w:p w:rsidR="00F378FF" w:rsidRPr="004157D4" w:rsidRDefault="00F378FF" w:rsidP="00F378F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378FF" w:rsidRPr="004157D4" w:rsidRDefault="00F378FF" w:rsidP="00F378FF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4157D4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378FF" w:rsidRPr="004157D4" w:rsidRDefault="00F378FF" w:rsidP="00F378F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157D4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378FF" w:rsidRPr="004157D4" w:rsidRDefault="00F378FF" w:rsidP="00F378F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157D4">
        <w:rPr>
          <w:rFonts w:ascii="Times New Roman" w:hAnsi="Times New Roman"/>
          <w:b/>
          <w:bCs/>
          <w:sz w:val="24"/>
          <w:szCs w:val="24"/>
          <w:lang w:eastAsia="en-US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1</w:t>
      </w:r>
      <w:r w:rsidRPr="004157D4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:rsidR="00F378FF" w:rsidRPr="004157D4" w:rsidRDefault="00F378FF" w:rsidP="00F378F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157D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1 is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4157D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F710CB" w:rsidRDefault="00F710CB" w:rsidP="000D3CEE">
      <w:pPr>
        <w:tabs>
          <w:tab w:val="left" w:pos="1134"/>
          <w:tab w:val="left" w:pos="226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0D3CEE">
      <w:pPr>
        <w:tabs>
          <w:tab w:val="left" w:pos="1134"/>
          <w:tab w:val="left" w:pos="226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0D3CEE">
      <w:pPr>
        <w:tabs>
          <w:tab w:val="left" w:pos="1134"/>
          <w:tab w:val="left" w:pos="226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0D3CEE">
      <w:pPr>
        <w:tabs>
          <w:tab w:val="left" w:pos="1134"/>
          <w:tab w:val="left" w:pos="226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0D3CEE">
      <w:pPr>
        <w:tabs>
          <w:tab w:val="left" w:pos="1134"/>
          <w:tab w:val="left" w:pos="226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0D3CEE">
      <w:pPr>
        <w:tabs>
          <w:tab w:val="left" w:pos="1134"/>
          <w:tab w:val="left" w:pos="226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0D3CEE">
      <w:pPr>
        <w:tabs>
          <w:tab w:val="left" w:pos="1134"/>
          <w:tab w:val="left" w:pos="226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0D3CEE">
      <w:pPr>
        <w:tabs>
          <w:tab w:val="left" w:pos="1134"/>
          <w:tab w:val="left" w:pos="226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0D3CEE">
      <w:pPr>
        <w:tabs>
          <w:tab w:val="left" w:pos="1134"/>
          <w:tab w:val="left" w:pos="226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0D3CEE">
      <w:pPr>
        <w:tabs>
          <w:tab w:val="left" w:pos="1134"/>
          <w:tab w:val="left" w:pos="226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0D3CEE">
      <w:pPr>
        <w:tabs>
          <w:tab w:val="left" w:pos="1134"/>
          <w:tab w:val="left" w:pos="226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0D3CEE">
      <w:pPr>
        <w:tabs>
          <w:tab w:val="left" w:pos="1134"/>
          <w:tab w:val="left" w:pos="226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0D3CEE">
      <w:pPr>
        <w:tabs>
          <w:tab w:val="left" w:pos="1134"/>
          <w:tab w:val="left" w:pos="226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0D3CEE">
      <w:pPr>
        <w:tabs>
          <w:tab w:val="left" w:pos="1134"/>
          <w:tab w:val="left" w:pos="226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0D3CEE">
      <w:pPr>
        <w:tabs>
          <w:tab w:val="left" w:pos="1134"/>
          <w:tab w:val="left" w:pos="226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0D3CEE">
      <w:pPr>
        <w:tabs>
          <w:tab w:val="left" w:pos="1134"/>
          <w:tab w:val="left" w:pos="226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0D3CEE">
      <w:pPr>
        <w:tabs>
          <w:tab w:val="left" w:pos="1134"/>
          <w:tab w:val="left" w:pos="226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0D3CEE">
      <w:pPr>
        <w:tabs>
          <w:tab w:val="left" w:pos="1134"/>
          <w:tab w:val="left" w:pos="226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0D3CEE">
      <w:pPr>
        <w:tabs>
          <w:tab w:val="left" w:pos="1134"/>
          <w:tab w:val="left" w:pos="226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0D3CEE">
      <w:pPr>
        <w:tabs>
          <w:tab w:val="left" w:pos="1134"/>
          <w:tab w:val="left" w:pos="226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0D3CEE">
      <w:pPr>
        <w:tabs>
          <w:tab w:val="left" w:pos="1134"/>
          <w:tab w:val="left" w:pos="226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0D3CEE">
      <w:pPr>
        <w:tabs>
          <w:tab w:val="left" w:pos="1134"/>
          <w:tab w:val="left" w:pos="226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0D3CEE">
      <w:pPr>
        <w:tabs>
          <w:tab w:val="left" w:pos="1134"/>
          <w:tab w:val="left" w:pos="226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D3CEE" w:rsidRPr="00423218" w:rsidRDefault="00385032" w:rsidP="000D3CEE">
      <w:pPr>
        <w:tabs>
          <w:tab w:val="left" w:pos="1134"/>
          <w:tab w:val="left" w:pos="226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="000D3CEE" w:rsidRPr="0042321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="000D3CEE" w:rsidRPr="00423218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0D3CEE" w:rsidRPr="00423218">
        <w:rPr>
          <w:rFonts w:ascii="Times New Roman" w:hAnsi="Times New Roman"/>
          <w:color w:val="000000"/>
          <w:sz w:val="24"/>
          <w:szCs w:val="24"/>
          <w:lang w:eastAsia="en-US"/>
        </w:rPr>
        <w:t>Andrew entered a swimming race.</w:t>
      </w:r>
    </w:p>
    <w:p w:rsidR="000D3CEE" w:rsidRPr="00423218" w:rsidRDefault="000D3CEE" w:rsidP="000D3CE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2321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The times in this race are normally distributed with a mean time of 57 seconds and a </w:t>
      </w:r>
      <w:r w:rsidRPr="00423218">
        <w:rPr>
          <w:rFonts w:ascii="Times New Roman" w:hAnsi="Times New Roman"/>
          <w:color w:val="000000"/>
          <w:sz w:val="24"/>
          <w:szCs w:val="24"/>
          <w:lang w:eastAsia="en-US"/>
        </w:rPr>
        <w:br/>
        <w:t>standard deviation of 8 seconds.</w:t>
      </w:r>
    </w:p>
    <w:p w:rsidR="000D3CEE" w:rsidRPr="00423218" w:rsidRDefault="000D3CEE" w:rsidP="000D3CE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D3CEE" w:rsidRPr="00423218" w:rsidRDefault="000D3CEE" w:rsidP="000D3CE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23218">
        <w:rPr>
          <w:rFonts w:ascii="Times New Roman" w:hAnsi="Times New Roman"/>
          <w:color w:val="000000"/>
          <w:sz w:val="24"/>
          <w:szCs w:val="24"/>
          <w:lang w:eastAsia="en-US"/>
        </w:rPr>
        <w:t>Andrew swam the race in a time of 70 seconds.</w:t>
      </w:r>
    </w:p>
    <w:p w:rsidR="000D3CEE" w:rsidRPr="00423218" w:rsidRDefault="000D3CEE" w:rsidP="000D3CE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D3CEE" w:rsidRPr="00423218" w:rsidRDefault="000D3CEE" w:rsidP="000D3CEE">
      <w:pPr>
        <w:tabs>
          <w:tab w:val="left" w:pos="426"/>
          <w:tab w:val="left" w:pos="170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3218">
        <w:rPr>
          <w:rFonts w:ascii="Times New Roman" w:hAnsi="Times New Roman"/>
          <w:sz w:val="24"/>
          <w:szCs w:val="24"/>
        </w:rPr>
        <w:t>(</w:t>
      </w:r>
      <w:r w:rsidRPr="00423218">
        <w:rPr>
          <w:rFonts w:ascii="Times New Roman" w:hAnsi="Times New Roman"/>
          <w:i/>
          <w:sz w:val="24"/>
          <w:szCs w:val="24"/>
        </w:rPr>
        <w:t>a</w:t>
      </w:r>
      <w:r w:rsidRPr="00423218">
        <w:rPr>
          <w:rFonts w:ascii="Times New Roman" w:hAnsi="Times New Roman"/>
          <w:sz w:val="24"/>
          <w:szCs w:val="24"/>
        </w:rPr>
        <w:t>)</w:t>
      </w:r>
      <w:r w:rsidRPr="00423218">
        <w:rPr>
          <w:rFonts w:ascii="Times New Roman" w:hAnsi="Times New Roman"/>
          <w:sz w:val="24"/>
          <w:szCs w:val="24"/>
        </w:rPr>
        <w:tab/>
        <w:t>Calculate the standardised score for Andrew.</w:t>
      </w:r>
    </w:p>
    <w:p w:rsidR="000D3CEE" w:rsidRPr="00423218" w:rsidRDefault="000D3CEE" w:rsidP="000D3CE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0D3CEE" w:rsidRPr="00423218" w:rsidRDefault="000D3CEE" w:rsidP="000D3CE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0D3CEE" w:rsidRPr="00423218" w:rsidRDefault="000D3CEE" w:rsidP="000D3CE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0D3CEE" w:rsidRPr="00423218" w:rsidRDefault="000D3CEE" w:rsidP="000D3CE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0D3CEE" w:rsidRPr="00423218" w:rsidRDefault="000D3CEE" w:rsidP="000D3CE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0D3CEE" w:rsidRPr="00423218" w:rsidRDefault="000D3CEE" w:rsidP="000D3CE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0D3CEE" w:rsidRPr="00423218" w:rsidRDefault="000D3CEE" w:rsidP="000D3CE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0D3CEE" w:rsidRPr="00423218" w:rsidRDefault="000D3CEE" w:rsidP="000D3CE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0D3CEE" w:rsidRPr="00423218" w:rsidRDefault="000D3CEE" w:rsidP="000D3CE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0D3CEE" w:rsidRPr="00423218" w:rsidRDefault="000D3CEE" w:rsidP="000D3CEE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23218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0D3CEE" w:rsidRPr="00423218" w:rsidRDefault="000D3CEE" w:rsidP="000D3CEE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3218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0D3CEE" w:rsidRPr="00423218" w:rsidRDefault="000D3CEE" w:rsidP="000D3CE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0D3CEE" w:rsidRPr="00423218" w:rsidRDefault="000D3CEE" w:rsidP="000D3CE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3218">
        <w:rPr>
          <w:rFonts w:ascii="Times New Roman" w:hAnsi="Times New Roman"/>
          <w:color w:val="000000"/>
          <w:sz w:val="24"/>
          <w:szCs w:val="24"/>
        </w:rPr>
        <w:t>Ravina</w:t>
      </w:r>
      <w:proofErr w:type="spellEnd"/>
      <w:r w:rsidRPr="00423218">
        <w:rPr>
          <w:rFonts w:ascii="Times New Roman" w:hAnsi="Times New Roman"/>
          <w:color w:val="000000"/>
          <w:sz w:val="24"/>
          <w:szCs w:val="24"/>
        </w:rPr>
        <w:t xml:space="preserve"> swam in the same race.</w:t>
      </w:r>
    </w:p>
    <w:p w:rsidR="000D3CEE" w:rsidRPr="00423218" w:rsidRDefault="000D3CEE" w:rsidP="000D3CE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23218">
        <w:rPr>
          <w:rFonts w:ascii="Times New Roman" w:hAnsi="Times New Roman"/>
          <w:color w:val="000000"/>
          <w:sz w:val="24"/>
          <w:szCs w:val="24"/>
          <w:lang w:eastAsia="en-US"/>
        </w:rPr>
        <w:t>Her standardised score is 1.8.</w:t>
      </w:r>
    </w:p>
    <w:p w:rsidR="000D3CEE" w:rsidRPr="00423218" w:rsidRDefault="000D3CEE" w:rsidP="000D3CE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0D3CEE" w:rsidRPr="00423218" w:rsidRDefault="000D3CEE" w:rsidP="000D3CEE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423218">
        <w:rPr>
          <w:rFonts w:ascii="Times New Roman" w:hAnsi="Times New Roman"/>
          <w:sz w:val="24"/>
          <w:szCs w:val="24"/>
        </w:rPr>
        <w:t>(</w:t>
      </w:r>
      <w:r w:rsidRPr="00423218">
        <w:rPr>
          <w:rFonts w:ascii="Times New Roman" w:hAnsi="Times New Roman"/>
          <w:i/>
          <w:sz w:val="24"/>
          <w:szCs w:val="24"/>
        </w:rPr>
        <w:t>b</w:t>
      </w:r>
      <w:r w:rsidRPr="00423218">
        <w:rPr>
          <w:rFonts w:ascii="Times New Roman" w:hAnsi="Times New Roman"/>
          <w:sz w:val="24"/>
          <w:szCs w:val="24"/>
        </w:rPr>
        <w:t>)</w:t>
      </w:r>
      <w:r w:rsidRPr="00423218">
        <w:rPr>
          <w:rFonts w:ascii="Times New Roman" w:hAnsi="Times New Roman"/>
          <w:sz w:val="24"/>
          <w:szCs w:val="24"/>
        </w:rPr>
        <w:tab/>
        <w:t xml:space="preserve">Which of Andrew or </w:t>
      </w:r>
      <w:proofErr w:type="spellStart"/>
      <w:r w:rsidRPr="00423218">
        <w:rPr>
          <w:rFonts w:ascii="Times New Roman" w:hAnsi="Times New Roman"/>
          <w:sz w:val="24"/>
          <w:szCs w:val="24"/>
        </w:rPr>
        <w:t>Ravina</w:t>
      </w:r>
      <w:proofErr w:type="spellEnd"/>
      <w:r w:rsidRPr="00423218">
        <w:rPr>
          <w:rFonts w:ascii="Times New Roman" w:hAnsi="Times New Roman"/>
          <w:sz w:val="24"/>
          <w:szCs w:val="24"/>
        </w:rPr>
        <w:t xml:space="preserve"> did better in the race?</w:t>
      </w:r>
    </w:p>
    <w:p w:rsidR="000D3CEE" w:rsidRPr="00423218" w:rsidRDefault="000D3CEE" w:rsidP="000D3CE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3218">
        <w:rPr>
          <w:rFonts w:ascii="Times New Roman" w:hAnsi="Times New Roman"/>
          <w:sz w:val="24"/>
          <w:szCs w:val="24"/>
          <w:lang w:eastAsia="en-US"/>
        </w:rPr>
        <w:tab/>
        <w:t>Give a reason for your answer.</w:t>
      </w:r>
    </w:p>
    <w:p w:rsidR="000D3CEE" w:rsidRPr="00423218" w:rsidRDefault="000D3CEE" w:rsidP="000D3CE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0D3CEE" w:rsidRPr="00423218" w:rsidRDefault="000D3CEE" w:rsidP="000D3CEE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42321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D3CEE" w:rsidRPr="00423218" w:rsidRDefault="000D3CEE" w:rsidP="000D3CEE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42321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D3CEE" w:rsidRPr="00423218" w:rsidRDefault="000D3CEE" w:rsidP="000D3CE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2321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D3CEE" w:rsidRPr="00423218" w:rsidRDefault="000D3CEE" w:rsidP="000D3CEE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3218">
        <w:rPr>
          <w:rFonts w:ascii="Times New Roman" w:hAnsi="Times New Roman"/>
          <w:b/>
          <w:bCs/>
          <w:sz w:val="24"/>
          <w:szCs w:val="24"/>
          <w:lang w:eastAsia="en-US"/>
        </w:rPr>
        <w:t>(1)</w:t>
      </w:r>
    </w:p>
    <w:p w:rsidR="000D3CEE" w:rsidRPr="00423218" w:rsidRDefault="000D3CEE" w:rsidP="000D3CEE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321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385032"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42321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3 marks)</w:t>
      </w:r>
    </w:p>
    <w:p w:rsidR="00F710CB" w:rsidRDefault="00F710CB" w:rsidP="006E257A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6E257A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6E257A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6E257A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6E257A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6E257A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6E257A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6E257A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6E257A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6E257A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6E257A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6E257A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6E257A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6E257A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6E257A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6E257A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6E257A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6E257A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E257A" w:rsidRPr="008978F5" w:rsidRDefault="00385032" w:rsidP="006E257A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="006E257A" w:rsidRPr="008978F5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="006E257A" w:rsidRPr="008978F5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6E257A" w:rsidRPr="008978F5">
        <w:rPr>
          <w:rFonts w:ascii="Times New Roman" w:hAnsi="Times New Roman"/>
          <w:color w:val="000000"/>
          <w:sz w:val="24"/>
          <w:szCs w:val="24"/>
          <w:lang w:eastAsia="en-US"/>
        </w:rPr>
        <w:t>The table gives the mean and the standard deviation of the marks in three examinations.</w:t>
      </w:r>
    </w:p>
    <w:p w:rsidR="006E257A" w:rsidRPr="008978F5" w:rsidRDefault="006E257A" w:rsidP="006E257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8F5">
        <w:rPr>
          <w:rFonts w:ascii="Times New Roman" w:hAnsi="Times New Roman"/>
          <w:color w:val="000000"/>
          <w:sz w:val="24"/>
          <w:szCs w:val="24"/>
          <w:lang w:eastAsia="en-US"/>
        </w:rPr>
        <w:t>The marks in each of these examinations are normally distributed.</w:t>
      </w:r>
    </w:p>
    <w:p w:rsidR="006E257A" w:rsidRPr="008978F5" w:rsidRDefault="006E257A" w:rsidP="006E257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2289"/>
        <w:gridCol w:w="2290"/>
      </w:tblGrid>
      <w:tr w:rsidR="006E257A" w:rsidRPr="003C6C30" w:rsidTr="009C4683">
        <w:trPr>
          <w:trHeight w:val="455"/>
          <w:jc w:val="center"/>
        </w:trPr>
        <w:tc>
          <w:tcPr>
            <w:tcW w:w="1661" w:type="dxa"/>
            <w:tcBorders>
              <w:top w:val="nil"/>
              <w:left w:val="nil"/>
            </w:tcBorders>
            <w:vAlign w:val="center"/>
          </w:tcPr>
          <w:p w:rsidR="006E257A" w:rsidRPr="003C6C30" w:rsidRDefault="006E257A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vAlign w:val="center"/>
          </w:tcPr>
          <w:p w:rsidR="006E257A" w:rsidRPr="003C6C30" w:rsidRDefault="006E257A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Mean</w:t>
            </w:r>
          </w:p>
        </w:tc>
        <w:tc>
          <w:tcPr>
            <w:tcW w:w="2290" w:type="dxa"/>
            <w:vAlign w:val="center"/>
          </w:tcPr>
          <w:p w:rsidR="006E257A" w:rsidRPr="003C6C30" w:rsidRDefault="006E257A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Standard deviation</w:t>
            </w:r>
          </w:p>
        </w:tc>
      </w:tr>
      <w:tr w:rsidR="006E257A" w:rsidRPr="003C6C30" w:rsidTr="009C4683">
        <w:trPr>
          <w:trHeight w:val="455"/>
          <w:jc w:val="center"/>
        </w:trPr>
        <w:tc>
          <w:tcPr>
            <w:tcW w:w="1661" w:type="dxa"/>
            <w:vAlign w:val="center"/>
          </w:tcPr>
          <w:p w:rsidR="006E257A" w:rsidRPr="003C6C30" w:rsidRDefault="006E257A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Art</w:t>
            </w:r>
          </w:p>
        </w:tc>
        <w:tc>
          <w:tcPr>
            <w:tcW w:w="2289" w:type="dxa"/>
            <w:vAlign w:val="center"/>
          </w:tcPr>
          <w:p w:rsidR="006E257A" w:rsidRPr="003C6C30" w:rsidRDefault="006E257A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290" w:type="dxa"/>
            <w:vAlign w:val="center"/>
          </w:tcPr>
          <w:p w:rsidR="006E257A" w:rsidRPr="003C6C30" w:rsidRDefault="006E257A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6E257A" w:rsidRPr="003C6C30" w:rsidTr="009C4683">
        <w:trPr>
          <w:trHeight w:val="455"/>
          <w:jc w:val="center"/>
        </w:trPr>
        <w:tc>
          <w:tcPr>
            <w:tcW w:w="1661" w:type="dxa"/>
            <w:vAlign w:val="center"/>
          </w:tcPr>
          <w:p w:rsidR="006E257A" w:rsidRPr="003C6C30" w:rsidRDefault="006E257A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Music</w:t>
            </w:r>
          </w:p>
        </w:tc>
        <w:tc>
          <w:tcPr>
            <w:tcW w:w="2289" w:type="dxa"/>
            <w:vAlign w:val="center"/>
          </w:tcPr>
          <w:p w:rsidR="006E257A" w:rsidRPr="003C6C30" w:rsidRDefault="006E257A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290" w:type="dxa"/>
            <w:vAlign w:val="center"/>
          </w:tcPr>
          <w:p w:rsidR="006E257A" w:rsidRPr="003C6C30" w:rsidRDefault="006E257A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2.5</w:t>
            </w:r>
          </w:p>
        </w:tc>
      </w:tr>
      <w:tr w:rsidR="006E257A" w:rsidRPr="003C6C30" w:rsidTr="009C4683">
        <w:trPr>
          <w:trHeight w:val="455"/>
          <w:jc w:val="center"/>
        </w:trPr>
        <w:tc>
          <w:tcPr>
            <w:tcW w:w="1661" w:type="dxa"/>
            <w:vAlign w:val="center"/>
          </w:tcPr>
          <w:p w:rsidR="006E257A" w:rsidRPr="003C6C30" w:rsidRDefault="006E257A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Drama</w:t>
            </w:r>
          </w:p>
        </w:tc>
        <w:tc>
          <w:tcPr>
            <w:tcW w:w="2289" w:type="dxa"/>
            <w:vAlign w:val="center"/>
          </w:tcPr>
          <w:p w:rsidR="006E257A" w:rsidRPr="003C6C30" w:rsidRDefault="006E257A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290" w:type="dxa"/>
            <w:vAlign w:val="center"/>
          </w:tcPr>
          <w:p w:rsidR="006E257A" w:rsidRPr="003C6C30" w:rsidRDefault="006E257A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</w:tbl>
    <w:p w:rsidR="006E257A" w:rsidRPr="008978F5" w:rsidRDefault="006E257A" w:rsidP="006E257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E257A" w:rsidRPr="008978F5" w:rsidRDefault="006E257A" w:rsidP="006E257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8F5">
        <w:rPr>
          <w:rFonts w:ascii="Times New Roman" w:hAnsi="Times New Roman"/>
          <w:color w:val="000000"/>
          <w:sz w:val="24"/>
          <w:szCs w:val="24"/>
          <w:lang w:eastAsia="en-US"/>
        </w:rPr>
        <w:t>Lisa got a mark of 77 in the Art examination and a mark of 70 in the Music examination.</w:t>
      </w:r>
    </w:p>
    <w:p w:rsidR="006E257A" w:rsidRPr="008978F5" w:rsidRDefault="006E257A" w:rsidP="006E257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E257A" w:rsidRPr="008978F5" w:rsidRDefault="006E257A" w:rsidP="006E257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(</w:t>
      </w:r>
      <w:r w:rsidRPr="008978F5">
        <w:rPr>
          <w:rFonts w:ascii="Times New Roman" w:hAnsi="Times New Roman"/>
          <w:i/>
          <w:sz w:val="24"/>
          <w:szCs w:val="24"/>
          <w:lang w:eastAsia="en-US"/>
        </w:rPr>
        <w:t>a</w:t>
      </w:r>
      <w:r w:rsidRPr="008978F5">
        <w:rPr>
          <w:rFonts w:ascii="Times New Roman" w:hAnsi="Times New Roman"/>
          <w:sz w:val="24"/>
          <w:szCs w:val="24"/>
          <w:lang w:eastAsia="en-US"/>
        </w:rPr>
        <w:t>)</w:t>
      </w:r>
      <w:r w:rsidRPr="008978F5">
        <w:rPr>
          <w:rFonts w:ascii="Times New Roman" w:hAnsi="Times New Roman"/>
          <w:sz w:val="24"/>
          <w:szCs w:val="24"/>
          <w:lang w:eastAsia="en-US"/>
        </w:rPr>
        <w:tab/>
      </w:r>
      <w:r w:rsidRPr="008978F5">
        <w:rPr>
          <w:rFonts w:ascii="Times New Roman" w:hAnsi="Times New Roman"/>
          <w:color w:val="000000"/>
          <w:sz w:val="24"/>
          <w:szCs w:val="24"/>
          <w:lang w:eastAsia="en-US"/>
        </w:rPr>
        <w:t>Calculate Lisa’s standardised score in each of these two examinations.</w:t>
      </w:r>
    </w:p>
    <w:p w:rsidR="006E257A" w:rsidRPr="008978F5" w:rsidRDefault="006E257A" w:rsidP="006E257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E257A" w:rsidRPr="008978F5" w:rsidRDefault="006E257A" w:rsidP="006E257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E257A" w:rsidRPr="00F710CB" w:rsidRDefault="006E257A" w:rsidP="006E257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E257A" w:rsidRPr="00F710CB" w:rsidRDefault="006E257A" w:rsidP="006E257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E257A" w:rsidRPr="00F710CB" w:rsidRDefault="006E257A" w:rsidP="006E257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E257A" w:rsidRPr="00F710CB" w:rsidRDefault="006E257A" w:rsidP="006E257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E257A" w:rsidRPr="00F710CB" w:rsidRDefault="006E257A" w:rsidP="006E257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E257A" w:rsidRPr="00F710CB" w:rsidRDefault="006E257A" w:rsidP="006E257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E257A" w:rsidRPr="00F710CB" w:rsidRDefault="006E257A" w:rsidP="006E257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E257A" w:rsidRPr="00F710CB" w:rsidRDefault="006E257A" w:rsidP="006E257A">
      <w:pPr>
        <w:tabs>
          <w:tab w:val="left" w:pos="420"/>
        </w:tabs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710C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Standardised Art </w:t>
      </w:r>
      <w:proofErr w:type="gramStart"/>
      <w:r w:rsidRPr="00F710C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score </w:t>
      </w:r>
      <w:r w:rsidRPr="00F710CB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  <w:proofErr w:type="gramEnd"/>
    </w:p>
    <w:p w:rsidR="006E257A" w:rsidRPr="00F710CB" w:rsidRDefault="006E257A" w:rsidP="006E257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710C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Standardised Music </w:t>
      </w:r>
      <w:proofErr w:type="gramStart"/>
      <w:r w:rsidRPr="00F710C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score </w:t>
      </w:r>
      <w:r w:rsidRPr="00F710CB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  <w:proofErr w:type="gramEnd"/>
    </w:p>
    <w:p w:rsidR="006E257A" w:rsidRPr="00F710CB" w:rsidRDefault="006E257A" w:rsidP="006E257A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710CB">
        <w:rPr>
          <w:rFonts w:ascii="Times New Roman" w:hAnsi="Times New Roman"/>
          <w:b/>
          <w:bCs/>
          <w:sz w:val="24"/>
          <w:szCs w:val="24"/>
          <w:lang w:eastAsia="en-US"/>
        </w:rPr>
        <w:t>(3)</w:t>
      </w:r>
    </w:p>
    <w:p w:rsidR="006E257A" w:rsidRPr="00F710CB" w:rsidRDefault="006E257A" w:rsidP="006E257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10CB">
        <w:rPr>
          <w:rFonts w:ascii="Times New Roman" w:hAnsi="Times New Roman"/>
          <w:sz w:val="24"/>
          <w:szCs w:val="24"/>
          <w:lang w:eastAsia="en-US"/>
        </w:rPr>
        <w:t>(</w:t>
      </w:r>
      <w:r w:rsidRPr="00F710CB">
        <w:rPr>
          <w:rFonts w:ascii="Times New Roman" w:hAnsi="Times New Roman"/>
          <w:i/>
          <w:sz w:val="24"/>
          <w:szCs w:val="24"/>
          <w:lang w:eastAsia="en-US"/>
        </w:rPr>
        <w:t>b</w:t>
      </w:r>
      <w:r w:rsidRPr="00F710CB">
        <w:rPr>
          <w:rFonts w:ascii="Times New Roman" w:hAnsi="Times New Roman"/>
          <w:sz w:val="24"/>
          <w:szCs w:val="24"/>
          <w:lang w:eastAsia="en-US"/>
        </w:rPr>
        <w:t>)</w:t>
      </w:r>
      <w:r w:rsidRPr="00F710CB">
        <w:rPr>
          <w:rFonts w:ascii="Times New Roman" w:hAnsi="Times New Roman"/>
          <w:sz w:val="24"/>
          <w:szCs w:val="24"/>
          <w:lang w:eastAsia="en-US"/>
        </w:rPr>
        <w:tab/>
      </w:r>
      <w:r w:rsidRPr="00F710CB">
        <w:rPr>
          <w:rFonts w:ascii="Times New Roman" w:hAnsi="Times New Roman"/>
          <w:color w:val="000000"/>
          <w:sz w:val="24"/>
          <w:szCs w:val="24"/>
          <w:lang w:eastAsia="en-US"/>
        </w:rPr>
        <w:t>Did Lisa do better in the Art examination or in the Music examination?</w:t>
      </w:r>
    </w:p>
    <w:p w:rsidR="006E257A" w:rsidRPr="00F710CB" w:rsidRDefault="006E257A" w:rsidP="006E257A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710CB">
        <w:rPr>
          <w:rFonts w:ascii="Times New Roman" w:hAnsi="Times New Roman"/>
          <w:color w:val="000000"/>
          <w:sz w:val="24"/>
          <w:szCs w:val="24"/>
        </w:rPr>
        <w:tab/>
      </w:r>
      <w:r w:rsidRPr="00F710CB">
        <w:rPr>
          <w:rFonts w:ascii="Times New Roman" w:hAnsi="Times New Roman"/>
          <w:color w:val="000000"/>
          <w:sz w:val="24"/>
          <w:szCs w:val="24"/>
          <w:lang w:eastAsia="en-US"/>
        </w:rPr>
        <w:t>Give a reason for your answer.</w:t>
      </w:r>
    </w:p>
    <w:p w:rsidR="006E257A" w:rsidRPr="00F710CB" w:rsidRDefault="006E257A" w:rsidP="006E257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E257A" w:rsidRPr="00F710CB" w:rsidRDefault="006E257A" w:rsidP="006E257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710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E257A" w:rsidRPr="00F710CB" w:rsidRDefault="006E257A" w:rsidP="006E257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710C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E257A" w:rsidRPr="00F710CB" w:rsidRDefault="006E257A" w:rsidP="006E257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710CB">
        <w:rPr>
          <w:rFonts w:ascii="Times New Roman" w:hAnsi="Times New Roman"/>
          <w:b/>
          <w:bCs/>
          <w:sz w:val="24"/>
          <w:szCs w:val="24"/>
          <w:lang w:eastAsia="en-US"/>
        </w:rPr>
        <w:t>(1)</w:t>
      </w:r>
    </w:p>
    <w:p w:rsidR="006E257A" w:rsidRPr="00F710CB" w:rsidRDefault="006E257A" w:rsidP="006E257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E257A" w:rsidRPr="00F710CB" w:rsidRDefault="006E257A" w:rsidP="006E257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710CB">
        <w:rPr>
          <w:rFonts w:ascii="Times New Roman" w:hAnsi="Times New Roman"/>
          <w:color w:val="000000"/>
          <w:sz w:val="24"/>
          <w:szCs w:val="24"/>
          <w:lang w:eastAsia="en-US"/>
        </w:rPr>
        <w:t>For the Drama examination, Lisa’s standardised score is –1.5.</w:t>
      </w:r>
    </w:p>
    <w:p w:rsidR="006E257A" w:rsidRPr="00F710CB" w:rsidRDefault="006E257A" w:rsidP="006E257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E257A" w:rsidRPr="00F710CB" w:rsidRDefault="006E257A" w:rsidP="006E257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10CB">
        <w:rPr>
          <w:rFonts w:ascii="Times New Roman" w:hAnsi="Times New Roman"/>
          <w:sz w:val="24"/>
          <w:szCs w:val="24"/>
          <w:lang w:eastAsia="en-US"/>
        </w:rPr>
        <w:t>(</w:t>
      </w:r>
      <w:r w:rsidRPr="00F710CB">
        <w:rPr>
          <w:rFonts w:ascii="Times New Roman" w:hAnsi="Times New Roman"/>
          <w:i/>
          <w:sz w:val="24"/>
          <w:szCs w:val="24"/>
          <w:lang w:eastAsia="en-US"/>
        </w:rPr>
        <w:t>c</w:t>
      </w:r>
      <w:r w:rsidRPr="00F710CB">
        <w:rPr>
          <w:rFonts w:ascii="Times New Roman" w:hAnsi="Times New Roman"/>
          <w:sz w:val="24"/>
          <w:szCs w:val="24"/>
          <w:lang w:eastAsia="en-US"/>
        </w:rPr>
        <w:t>)</w:t>
      </w:r>
      <w:r w:rsidRPr="00F710CB">
        <w:rPr>
          <w:rFonts w:ascii="Times New Roman" w:hAnsi="Times New Roman"/>
          <w:sz w:val="24"/>
          <w:szCs w:val="24"/>
          <w:lang w:eastAsia="en-US"/>
        </w:rPr>
        <w:tab/>
      </w:r>
      <w:r w:rsidRPr="00F710CB">
        <w:rPr>
          <w:rFonts w:ascii="Times New Roman" w:hAnsi="Times New Roman"/>
          <w:color w:val="000000"/>
          <w:sz w:val="24"/>
          <w:szCs w:val="24"/>
          <w:lang w:eastAsia="en-US"/>
        </w:rPr>
        <w:t>Calculate Lisa’s mark in the Drama examination.</w:t>
      </w:r>
    </w:p>
    <w:p w:rsidR="006E257A" w:rsidRPr="00F710CB" w:rsidRDefault="006E257A" w:rsidP="006E257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E257A" w:rsidRPr="00F710CB" w:rsidRDefault="006E257A" w:rsidP="006E257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E257A" w:rsidRPr="00F710CB" w:rsidRDefault="006E257A" w:rsidP="006E257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E257A" w:rsidRPr="00F710CB" w:rsidRDefault="006E257A" w:rsidP="006E257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E257A" w:rsidRPr="00F710CB" w:rsidRDefault="006E257A" w:rsidP="006E257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E257A" w:rsidRPr="00F710CB" w:rsidRDefault="006E257A" w:rsidP="006E257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E257A" w:rsidRPr="00F710CB" w:rsidRDefault="006E257A" w:rsidP="006E257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E257A" w:rsidRPr="00F710CB" w:rsidRDefault="006E257A" w:rsidP="006E257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710CB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6E257A" w:rsidRPr="008978F5" w:rsidRDefault="006E257A" w:rsidP="006E257A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6E257A" w:rsidRPr="008978F5" w:rsidRDefault="006E257A" w:rsidP="006E257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385032"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6 marks)</w:t>
      </w:r>
    </w:p>
    <w:p w:rsidR="00152E62" w:rsidRPr="00587D27" w:rsidRDefault="00385032" w:rsidP="00152E62">
      <w:pPr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4</w:t>
      </w:r>
      <w:r w:rsidR="00152E62" w:rsidRPr="008978F5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="00152E62" w:rsidRPr="008978F5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152E62" w:rsidRPr="00587D27">
        <w:rPr>
          <w:rFonts w:ascii="Times New Roman" w:hAnsi="Times New Roman"/>
          <w:sz w:val="24"/>
          <w:szCs w:val="24"/>
        </w:rPr>
        <w:t>The weights of the fish in a lake are normally distributed with mean 480 g and standard deviation 50 g.</w:t>
      </w:r>
    </w:p>
    <w:p w:rsidR="00152E62" w:rsidRDefault="00152E62" w:rsidP="00152E62">
      <w:pPr>
        <w:rPr>
          <w:rFonts w:ascii="Times New Roman" w:hAnsi="Times New Roman"/>
          <w:sz w:val="24"/>
          <w:szCs w:val="24"/>
        </w:rPr>
      </w:pPr>
    </w:p>
    <w:p w:rsidR="00152E62" w:rsidRPr="00587D27" w:rsidRDefault="00152E62" w:rsidP="00152E62">
      <w:pPr>
        <w:rPr>
          <w:rFonts w:ascii="Times New Roman" w:hAnsi="Times New Roman"/>
          <w:sz w:val="24"/>
          <w:szCs w:val="24"/>
        </w:rPr>
      </w:pPr>
      <w:r w:rsidRPr="00587D27">
        <w:rPr>
          <w:rFonts w:ascii="Times New Roman" w:hAnsi="Times New Roman"/>
          <w:sz w:val="24"/>
          <w:szCs w:val="24"/>
        </w:rPr>
        <w:t>Mary caught a fish from the lake.</w:t>
      </w:r>
    </w:p>
    <w:p w:rsidR="00152E62" w:rsidRPr="00587D27" w:rsidRDefault="00152E62" w:rsidP="00152E62">
      <w:pPr>
        <w:rPr>
          <w:rFonts w:ascii="Times New Roman" w:hAnsi="Times New Roman"/>
          <w:sz w:val="24"/>
          <w:szCs w:val="24"/>
        </w:rPr>
      </w:pPr>
      <w:r w:rsidRPr="00587D27">
        <w:rPr>
          <w:rFonts w:ascii="Times New Roman" w:hAnsi="Times New Roman"/>
          <w:sz w:val="24"/>
          <w:szCs w:val="24"/>
        </w:rPr>
        <w:t>The weight of the fish was 450 g.</w:t>
      </w:r>
    </w:p>
    <w:p w:rsidR="00152E62" w:rsidRDefault="00152E62" w:rsidP="00152E62">
      <w:pPr>
        <w:rPr>
          <w:rFonts w:ascii="Times New Roman" w:hAnsi="Times New Roman"/>
          <w:sz w:val="24"/>
          <w:szCs w:val="24"/>
        </w:rPr>
      </w:pPr>
    </w:p>
    <w:p w:rsidR="00152E62" w:rsidRDefault="00152E62" w:rsidP="00152E6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587D27">
        <w:rPr>
          <w:rFonts w:ascii="Times New Roman" w:hAnsi="Times New Roman"/>
          <w:sz w:val="24"/>
          <w:szCs w:val="24"/>
        </w:rPr>
        <w:t>(</w:t>
      </w:r>
      <w:r w:rsidRPr="00175B4E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587D27">
        <w:rPr>
          <w:rFonts w:ascii="Times New Roman" w:hAnsi="Times New Roman"/>
          <w:sz w:val="24"/>
          <w:szCs w:val="24"/>
        </w:rPr>
        <w:t>Calculate the standardised weight of Mary’s fish.</w:t>
      </w:r>
    </w:p>
    <w:p w:rsidR="00152E62" w:rsidRDefault="00152E62" w:rsidP="00152E6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152E62" w:rsidRDefault="00152E62" w:rsidP="00152E6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152E62" w:rsidRDefault="00152E62" w:rsidP="00152E6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152E62" w:rsidRDefault="00152E62" w:rsidP="00152E6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152E62" w:rsidRDefault="00152E62" w:rsidP="00152E6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152E62" w:rsidRDefault="00152E62" w:rsidP="00152E6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152E62" w:rsidRDefault="00152E62" w:rsidP="00152E6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152E62" w:rsidRPr="00587D27" w:rsidRDefault="00152E62" w:rsidP="00152E6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152E62" w:rsidRPr="00587D27" w:rsidRDefault="00152E62" w:rsidP="00152E62">
      <w:pPr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  <w:r w:rsidRPr="00587D27">
        <w:rPr>
          <w:rFonts w:ascii="Times New Roman" w:hAnsi="Times New Roman"/>
          <w:sz w:val="24"/>
          <w:szCs w:val="24"/>
        </w:rPr>
        <w:t>g</w:t>
      </w:r>
    </w:p>
    <w:p w:rsidR="00152E62" w:rsidRPr="00587D27" w:rsidRDefault="00152E62" w:rsidP="00152E62">
      <w:pPr>
        <w:jc w:val="right"/>
        <w:rPr>
          <w:rFonts w:ascii="Times New Roman" w:hAnsi="Times New Roman"/>
          <w:b/>
          <w:sz w:val="24"/>
          <w:szCs w:val="24"/>
        </w:rPr>
      </w:pPr>
      <w:r w:rsidRPr="00587D27">
        <w:rPr>
          <w:rFonts w:ascii="Times New Roman" w:hAnsi="Times New Roman"/>
          <w:b/>
          <w:sz w:val="24"/>
          <w:szCs w:val="24"/>
        </w:rPr>
        <w:t>(2)</w:t>
      </w:r>
    </w:p>
    <w:p w:rsidR="00152E62" w:rsidRDefault="00152E62" w:rsidP="00152E62">
      <w:pPr>
        <w:rPr>
          <w:rFonts w:ascii="Times New Roman" w:hAnsi="Times New Roman"/>
          <w:sz w:val="24"/>
          <w:szCs w:val="24"/>
        </w:rPr>
      </w:pPr>
    </w:p>
    <w:p w:rsidR="00152E62" w:rsidRPr="00175B4E" w:rsidRDefault="00152E62" w:rsidP="00152E62">
      <w:pPr>
        <w:rPr>
          <w:rFonts w:ascii="Times New Roman" w:hAnsi="Times New Roman"/>
          <w:sz w:val="24"/>
          <w:szCs w:val="24"/>
        </w:rPr>
      </w:pPr>
      <w:r w:rsidRPr="00175B4E">
        <w:rPr>
          <w:rFonts w:ascii="Times New Roman" w:hAnsi="Times New Roman"/>
          <w:sz w:val="24"/>
          <w:szCs w:val="24"/>
        </w:rPr>
        <w:t>Julie and Pam each caught a fish from the lake.</w:t>
      </w:r>
    </w:p>
    <w:p w:rsidR="00152E62" w:rsidRDefault="00152E62" w:rsidP="00152E62">
      <w:pPr>
        <w:rPr>
          <w:rFonts w:ascii="Times New Roman" w:hAnsi="Times New Roman"/>
          <w:sz w:val="24"/>
          <w:szCs w:val="24"/>
        </w:rPr>
      </w:pPr>
    </w:p>
    <w:p w:rsidR="00152E62" w:rsidRPr="00587D27" w:rsidRDefault="00152E62" w:rsidP="00152E62">
      <w:pPr>
        <w:rPr>
          <w:rFonts w:ascii="Times New Roman" w:hAnsi="Times New Roman"/>
          <w:sz w:val="24"/>
          <w:szCs w:val="24"/>
        </w:rPr>
      </w:pPr>
      <w:r w:rsidRPr="00587D27">
        <w:rPr>
          <w:rFonts w:ascii="Times New Roman" w:hAnsi="Times New Roman"/>
          <w:sz w:val="24"/>
          <w:szCs w:val="24"/>
        </w:rPr>
        <w:t>The standardised weight of Julie’s fish is –1.5.</w:t>
      </w:r>
    </w:p>
    <w:p w:rsidR="00152E62" w:rsidRPr="00587D27" w:rsidRDefault="00152E62" w:rsidP="00152E62">
      <w:pPr>
        <w:rPr>
          <w:rFonts w:ascii="Times New Roman" w:hAnsi="Times New Roman"/>
          <w:sz w:val="24"/>
          <w:szCs w:val="24"/>
        </w:rPr>
      </w:pPr>
      <w:r w:rsidRPr="00587D27">
        <w:rPr>
          <w:rFonts w:ascii="Times New Roman" w:hAnsi="Times New Roman"/>
          <w:sz w:val="24"/>
          <w:szCs w:val="24"/>
        </w:rPr>
        <w:t>The standardised weight of Pam’s fish is 0.65.</w:t>
      </w:r>
    </w:p>
    <w:p w:rsidR="00152E62" w:rsidRDefault="00152E62" w:rsidP="00152E62">
      <w:pPr>
        <w:tabs>
          <w:tab w:val="left" w:pos="426"/>
        </w:tabs>
        <w:rPr>
          <w:rFonts w:ascii="Times New Roman" w:hAnsi="Times New Roman"/>
          <w:sz w:val="24"/>
          <w:szCs w:val="24"/>
          <w:lang w:eastAsia="en-US"/>
        </w:rPr>
      </w:pPr>
    </w:p>
    <w:p w:rsidR="00152E62" w:rsidRPr="00587D27" w:rsidRDefault="00152E62" w:rsidP="00152E6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(</w:t>
      </w:r>
      <w:r w:rsidRPr="008978F5">
        <w:rPr>
          <w:rFonts w:ascii="Times New Roman" w:hAnsi="Times New Roman"/>
          <w:i/>
          <w:sz w:val="24"/>
          <w:szCs w:val="24"/>
          <w:lang w:eastAsia="en-US"/>
        </w:rPr>
        <w:t>b</w:t>
      </w:r>
      <w:r w:rsidRPr="008978F5">
        <w:rPr>
          <w:rFonts w:ascii="Times New Roman" w:hAnsi="Times New Roman"/>
          <w:sz w:val="24"/>
          <w:szCs w:val="24"/>
          <w:lang w:eastAsia="en-US"/>
        </w:rPr>
        <w:t>)</w:t>
      </w:r>
      <w:r w:rsidRPr="008978F5">
        <w:rPr>
          <w:rFonts w:ascii="Times New Roman" w:hAnsi="Times New Roman"/>
          <w:sz w:val="24"/>
          <w:szCs w:val="24"/>
          <w:lang w:eastAsia="en-US"/>
        </w:rPr>
        <w:tab/>
      </w:r>
      <w:r w:rsidRPr="00587D27">
        <w:rPr>
          <w:rFonts w:ascii="Times New Roman" w:hAnsi="Times New Roman"/>
          <w:sz w:val="24"/>
          <w:szCs w:val="24"/>
        </w:rPr>
        <w:t>Compare the weights of these two fish.</w:t>
      </w:r>
    </w:p>
    <w:p w:rsidR="00152E62" w:rsidRPr="008978F5" w:rsidRDefault="00152E62" w:rsidP="00152E6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152E62" w:rsidRPr="008978F5" w:rsidRDefault="00152E62" w:rsidP="00152E62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8978F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52E62" w:rsidRPr="008978F5" w:rsidRDefault="00152E62" w:rsidP="00152E6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978F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52E62" w:rsidRPr="008978F5" w:rsidRDefault="00152E62" w:rsidP="00152E62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>(1)</w:t>
      </w:r>
    </w:p>
    <w:p w:rsidR="00152E62" w:rsidRPr="008978F5" w:rsidRDefault="00152E62" w:rsidP="00152E62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385032">
        <w:rPr>
          <w:rFonts w:ascii="Times New Roman" w:hAnsi="Times New Roman"/>
          <w:b/>
          <w:bCs/>
          <w:sz w:val="24"/>
          <w:szCs w:val="24"/>
          <w:lang w:eastAsia="en-US"/>
        </w:rPr>
        <w:t>4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F710CB" w:rsidRDefault="00F710CB" w:rsidP="00152E62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152E62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152E62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152E62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152E62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152E62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152E62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152E62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152E62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152E62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152E62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152E62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152E62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152E62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152E62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152E62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152E62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152E62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152E62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10CB" w:rsidRDefault="00F710CB" w:rsidP="00152E62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152E62" w:rsidRPr="00587D27" w:rsidRDefault="00385032" w:rsidP="00152E62">
      <w:pPr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5</w:t>
      </w:r>
      <w:r w:rsidR="00152E62" w:rsidRPr="008978F5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="00152E62" w:rsidRPr="008978F5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152E62">
        <w:rPr>
          <w:rFonts w:ascii="Times New Roman" w:hAnsi="Times New Roman"/>
          <w:sz w:val="24"/>
          <w:szCs w:val="24"/>
        </w:rPr>
        <w:t>Ian wants to train as a translator.</w:t>
      </w:r>
    </w:p>
    <w:p w:rsidR="00152E62" w:rsidRDefault="00152E62" w:rsidP="00152E62">
      <w:pPr>
        <w:rPr>
          <w:rFonts w:ascii="Times New Roman" w:hAnsi="Times New Roman"/>
          <w:sz w:val="24"/>
          <w:szCs w:val="24"/>
        </w:rPr>
      </w:pPr>
    </w:p>
    <w:p w:rsidR="00152E62" w:rsidRDefault="00152E62" w:rsidP="00152E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sits language tests to help him decide in which language he should specialise.</w:t>
      </w:r>
    </w:p>
    <w:p w:rsidR="00152E62" w:rsidRPr="00587D27" w:rsidRDefault="00152E62" w:rsidP="00152E62">
      <w:pPr>
        <w:rPr>
          <w:rFonts w:ascii="Times New Roman" w:hAnsi="Times New Roman"/>
          <w:sz w:val="24"/>
          <w:szCs w:val="24"/>
        </w:rPr>
      </w:pPr>
    </w:p>
    <w:p w:rsidR="00152E62" w:rsidRPr="00587D27" w:rsidRDefault="00152E62" w:rsidP="00152E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sits a Spanish test, a Mandarin test and a Russian test.</w:t>
      </w:r>
    </w:p>
    <w:p w:rsidR="00152E62" w:rsidRDefault="00152E62" w:rsidP="00152E62">
      <w:pPr>
        <w:rPr>
          <w:rFonts w:ascii="Times New Roman" w:hAnsi="Times New Roman"/>
          <w:sz w:val="24"/>
          <w:szCs w:val="24"/>
        </w:rPr>
      </w:pPr>
    </w:p>
    <w:p w:rsidR="00152E62" w:rsidRDefault="00152E62" w:rsidP="00152E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table gives the mean mark and the standard deviation of the marks for all the</w:t>
      </w:r>
      <w:r>
        <w:rPr>
          <w:rFonts w:ascii="Times New Roman" w:hAnsi="Times New Roman"/>
          <w:sz w:val="24"/>
          <w:szCs w:val="24"/>
        </w:rPr>
        <w:br/>
        <w:t>candidates in each of the three tests.</w:t>
      </w:r>
    </w:p>
    <w:p w:rsidR="00152E62" w:rsidRDefault="00152E62" w:rsidP="00152E6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2001"/>
        <w:gridCol w:w="2283"/>
      </w:tblGrid>
      <w:tr w:rsidR="00152E62" w:rsidRPr="000D3160" w:rsidTr="009C4683">
        <w:trPr>
          <w:trHeight w:val="551"/>
          <w:jc w:val="center"/>
        </w:trPr>
        <w:tc>
          <w:tcPr>
            <w:tcW w:w="2001" w:type="dxa"/>
            <w:vAlign w:val="center"/>
          </w:tcPr>
          <w:p w:rsidR="00152E62" w:rsidRPr="000D3160" w:rsidRDefault="00152E62" w:rsidP="009C46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160">
              <w:rPr>
                <w:rFonts w:ascii="Times New Roman" w:hAnsi="Times New Roman"/>
                <w:b/>
                <w:sz w:val="24"/>
                <w:szCs w:val="24"/>
              </w:rPr>
              <w:t>Test</w:t>
            </w:r>
          </w:p>
        </w:tc>
        <w:tc>
          <w:tcPr>
            <w:tcW w:w="2001" w:type="dxa"/>
            <w:vAlign w:val="center"/>
          </w:tcPr>
          <w:p w:rsidR="00152E62" w:rsidRPr="000D3160" w:rsidRDefault="00152E62" w:rsidP="009C46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160">
              <w:rPr>
                <w:rFonts w:ascii="Times New Roman" w:hAnsi="Times New Roman"/>
                <w:b/>
                <w:sz w:val="24"/>
                <w:szCs w:val="24"/>
              </w:rPr>
              <w:t>Mean mark</w:t>
            </w:r>
          </w:p>
        </w:tc>
        <w:tc>
          <w:tcPr>
            <w:tcW w:w="2283" w:type="dxa"/>
            <w:vAlign w:val="center"/>
          </w:tcPr>
          <w:p w:rsidR="00152E62" w:rsidRPr="000D3160" w:rsidRDefault="00152E62" w:rsidP="009C46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160">
              <w:rPr>
                <w:rFonts w:ascii="Times New Roman" w:hAnsi="Times New Roman"/>
                <w:b/>
                <w:sz w:val="24"/>
                <w:szCs w:val="24"/>
              </w:rPr>
              <w:t>Standard deviation</w:t>
            </w:r>
          </w:p>
        </w:tc>
      </w:tr>
      <w:tr w:rsidR="00152E62" w:rsidRPr="000D3160" w:rsidTr="009C4683">
        <w:trPr>
          <w:trHeight w:val="551"/>
          <w:jc w:val="center"/>
        </w:trPr>
        <w:tc>
          <w:tcPr>
            <w:tcW w:w="2001" w:type="dxa"/>
            <w:vAlign w:val="center"/>
          </w:tcPr>
          <w:p w:rsidR="00152E62" w:rsidRPr="000D3160" w:rsidRDefault="00152E62" w:rsidP="009C46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160">
              <w:rPr>
                <w:rFonts w:ascii="Times New Roman" w:hAnsi="Times New Roman"/>
                <w:b/>
                <w:sz w:val="24"/>
                <w:szCs w:val="24"/>
              </w:rPr>
              <w:t>Spanish</w:t>
            </w:r>
          </w:p>
        </w:tc>
        <w:tc>
          <w:tcPr>
            <w:tcW w:w="2001" w:type="dxa"/>
            <w:vAlign w:val="center"/>
          </w:tcPr>
          <w:p w:rsidR="00152E62" w:rsidRPr="000D3160" w:rsidRDefault="00152E62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83" w:type="dxa"/>
            <w:vAlign w:val="center"/>
          </w:tcPr>
          <w:p w:rsidR="00152E62" w:rsidRPr="000D3160" w:rsidRDefault="00152E62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2E62" w:rsidRPr="000D3160" w:rsidTr="009C4683">
        <w:trPr>
          <w:trHeight w:val="551"/>
          <w:jc w:val="center"/>
        </w:trPr>
        <w:tc>
          <w:tcPr>
            <w:tcW w:w="2001" w:type="dxa"/>
            <w:vAlign w:val="center"/>
          </w:tcPr>
          <w:p w:rsidR="00152E62" w:rsidRPr="000D3160" w:rsidRDefault="00152E62" w:rsidP="009C46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160">
              <w:rPr>
                <w:rFonts w:ascii="Times New Roman" w:hAnsi="Times New Roman"/>
                <w:b/>
                <w:sz w:val="24"/>
                <w:szCs w:val="24"/>
              </w:rPr>
              <w:t>Mandarin</w:t>
            </w:r>
          </w:p>
        </w:tc>
        <w:tc>
          <w:tcPr>
            <w:tcW w:w="2001" w:type="dxa"/>
            <w:vAlign w:val="center"/>
          </w:tcPr>
          <w:p w:rsidR="00152E62" w:rsidRPr="000D3160" w:rsidRDefault="00152E62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83" w:type="dxa"/>
            <w:vAlign w:val="center"/>
          </w:tcPr>
          <w:p w:rsidR="00152E62" w:rsidRPr="000D3160" w:rsidRDefault="00152E62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2E62" w:rsidRPr="000D3160" w:rsidTr="009C4683">
        <w:trPr>
          <w:trHeight w:val="551"/>
          <w:jc w:val="center"/>
        </w:trPr>
        <w:tc>
          <w:tcPr>
            <w:tcW w:w="2001" w:type="dxa"/>
            <w:vAlign w:val="center"/>
          </w:tcPr>
          <w:p w:rsidR="00152E62" w:rsidRPr="000D3160" w:rsidRDefault="00152E62" w:rsidP="009C46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160">
              <w:rPr>
                <w:rFonts w:ascii="Times New Roman" w:hAnsi="Times New Roman"/>
                <w:b/>
                <w:sz w:val="24"/>
                <w:szCs w:val="24"/>
              </w:rPr>
              <w:t>Russian</w:t>
            </w:r>
          </w:p>
        </w:tc>
        <w:tc>
          <w:tcPr>
            <w:tcW w:w="2001" w:type="dxa"/>
            <w:vAlign w:val="center"/>
          </w:tcPr>
          <w:p w:rsidR="00152E62" w:rsidRPr="000D3160" w:rsidRDefault="00152E62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283" w:type="dxa"/>
            <w:vAlign w:val="center"/>
          </w:tcPr>
          <w:p w:rsidR="00152E62" w:rsidRPr="000D3160" w:rsidRDefault="00152E62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52E62" w:rsidRDefault="00152E62" w:rsidP="00152E62">
      <w:pPr>
        <w:rPr>
          <w:rFonts w:ascii="Times New Roman" w:hAnsi="Times New Roman"/>
          <w:sz w:val="24"/>
          <w:szCs w:val="24"/>
        </w:rPr>
      </w:pPr>
    </w:p>
    <w:p w:rsidR="00152E62" w:rsidRDefault="00152E62" w:rsidP="00152E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Ian scored 68 marks in the Spanish test and 78 marks in the Mandarin test.</w:t>
      </w:r>
    </w:p>
    <w:p w:rsidR="00152E62" w:rsidRDefault="00152E62" w:rsidP="00152E6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152E62" w:rsidRDefault="00152E62" w:rsidP="00152E6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587D27">
        <w:rPr>
          <w:rFonts w:ascii="Times New Roman" w:hAnsi="Times New Roman"/>
          <w:sz w:val="24"/>
          <w:szCs w:val="24"/>
        </w:rPr>
        <w:t>(</w:t>
      </w:r>
      <w:r w:rsidRPr="00175B4E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587D27">
        <w:rPr>
          <w:rFonts w:ascii="Times New Roman" w:hAnsi="Times New Roman"/>
          <w:sz w:val="24"/>
          <w:szCs w:val="24"/>
        </w:rPr>
        <w:t xml:space="preserve">Calculate the standardised </w:t>
      </w:r>
      <w:r>
        <w:rPr>
          <w:rFonts w:ascii="Times New Roman" w:hAnsi="Times New Roman"/>
          <w:sz w:val="24"/>
          <w:szCs w:val="24"/>
        </w:rPr>
        <w:t>score for the Spanish test and for the Mandarin test.</w:t>
      </w:r>
    </w:p>
    <w:p w:rsidR="00152E62" w:rsidRDefault="00152E62" w:rsidP="00152E6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152E62" w:rsidRDefault="00152E62" w:rsidP="00152E6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152E62" w:rsidRDefault="00152E62" w:rsidP="00152E6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152E62" w:rsidRDefault="00152E62" w:rsidP="00152E6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152E62" w:rsidRDefault="00152E62" w:rsidP="00152E6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152E62" w:rsidRDefault="00152E62" w:rsidP="00152E6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152E62" w:rsidRDefault="00152E62" w:rsidP="00152E6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152E62" w:rsidRDefault="00152E62" w:rsidP="00152E6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152E62" w:rsidRDefault="00152E62" w:rsidP="00152E6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152E62" w:rsidRPr="00587D27" w:rsidRDefault="00152E62" w:rsidP="00152E62">
      <w:pPr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Standardised Spanish score</w:t>
      </w:r>
      <w:r w:rsidRPr="008978F5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152E62" w:rsidRPr="00587D27" w:rsidRDefault="00152E62" w:rsidP="00152E6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152E62" w:rsidRPr="00587D27" w:rsidRDefault="00152E62" w:rsidP="00152E62">
      <w:pPr>
        <w:tabs>
          <w:tab w:val="left" w:pos="851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Standardised Mandarin score</w:t>
      </w:r>
      <w:r w:rsidRPr="008978F5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152E62" w:rsidRPr="00587D27" w:rsidRDefault="00152E62" w:rsidP="00152E6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(3</w:t>
      </w:r>
      <w:r w:rsidRPr="00587D27">
        <w:rPr>
          <w:rFonts w:ascii="Times New Roman" w:hAnsi="Times New Roman"/>
          <w:b/>
          <w:sz w:val="24"/>
          <w:szCs w:val="24"/>
        </w:rPr>
        <w:t>)</w:t>
      </w:r>
    </w:p>
    <w:p w:rsidR="00152E62" w:rsidRDefault="00152E62" w:rsidP="00152E62">
      <w:pPr>
        <w:rPr>
          <w:rFonts w:ascii="Times New Roman" w:hAnsi="Times New Roman"/>
          <w:sz w:val="24"/>
          <w:szCs w:val="24"/>
        </w:rPr>
      </w:pPr>
    </w:p>
    <w:p w:rsidR="00152E62" w:rsidRPr="00175B4E" w:rsidRDefault="00152E62" w:rsidP="00152E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Russian test, Ian had a standardised score of −1.5.</w:t>
      </w:r>
    </w:p>
    <w:p w:rsidR="00152E62" w:rsidRDefault="00152E62" w:rsidP="00152E62">
      <w:pPr>
        <w:rPr>
          <w:rFonts w:ascii="Times New Roman" w:hAnsi="Times New Roman"/>
          <w:sz w:val="24"/>
          <w:szCs w:val="24"/>
        </w:rPr>
      </w:pPr>
    </w:p>
    <w:p w:rsidR="00152E62" w:rsidRPr="00587D27" w:rsidRDefault="00152E62" w:rsidP="00152E6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(</w:t>
      </w:r>
      <w:r w:rsidRPr="008978F5">
        <w:rPr>
          <w:rFonts w:ascii="Times New Roman" w:hAnsi="Times New Roman"/>
          <w:i/>
          <w:sz w:val="24"/>
          <w:szCs w:val="24"/>
          <w:lang w:eastAsia="en-US"/>
        </w:rPr>
        <w:t>b</w:t>
      </w:r>
      <w:r w:rsidRPr="008978F5">
        <w:rPr>
          <w:rFonts w:ascii="Times New Roman" w:hAnsi="Times New Roman"/>
          <w:sz w:val="24"/>
          <w:szCs w:val="24"/>
          <w:lang w:eastAsia="en-US"/>
        </w:rPr>
        <w:t>)</w:t>
      </w:r>
      <w:r w:rsidRPr="008978F5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Calculate Ian’s mark in the Russian test.</w:t>
      </w:r>
    </w:p>
    <w:p w:rsidR="00152E62" w:rsidRDefault="00152E62" w:rsidP="00152E6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152E62" w:rsidRDefault="00152E62" w:rsidP="00152E6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152E62" w:rsidRDefault="00152E62" w:rsidP="00152E6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152E62" w:rsidRDefault="00152E62" w:rsidP="00152E6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152E62" w:rsidRDefault="00152E62" w:rsidP="00152E6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152E62" w:rsidRDefault="00152E62" w:rsidP="00152E6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152E62" w:rsidRDefault="00152E62" w:rsidP="00152E6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152E62" w:rsidRPr="008978F5" w:rsidRDefault="00152E62" w:rsidP="00152E6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152E62" w:rsidRPr="008978F5" w:rsidRDefault="00152E62" w:rsidP="00152E62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152E62" w:rsidRPr="008978F5" w:rsidRDefault="00152E62" w:rsidP="00152E62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:rsidR="00152E62" w:rsidRPr="008978F5" w:rsidRDefault="00152E62" w:rsidP="00152E62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385032">
        <w:rPr>
          <w:rFonts w:ascii="Times New Roman" w:hAnsi="Times New Roman"/>
          <w:b/>
          <w:bCs/>
          <w:sz w:val="24"/>
          <w:szCs w:val="24"/>
          <w:lang w:eastAsia="en-US"/>
        </w:rPr>
        <w:t>5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5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152E62" w:rsidRDefault="00385032" w:rsidP="00152E62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="00152E62">
        <w:rPr>
          <w:rFonts w:ascii="Times New Roman" w:hAnsi="Times New Roman"/>
          <w:b/>
          <w:bCs/>
          <w:sz w:val="24"/>
          <w:szCs w:val="24"/>
        </w:rPr>
        <w:tab/>
      </w:r>
      <w:r w:rsidR="00152E62">
        <w:rPr>
          <w:rFonts w:ascii="Times New Roman" w:hAnsi="Times New Roman"/>
          <w:sz w:val="24"/>
          <w:szCs w:val="24"/>
        </w:rPr>
        <w:t>The distances, in metres, some athletes threw a javelin were recorded.</w:t>
      </w:r>
    </w:p>
    <w:p w:rsidR="00152E62" w:rsidRDefault="00152E62" w:rsidP="00152E6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52E62" w:rsidRDefault="00152E62" w:rsidP="00152E6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mean distance was 45.4 metres and the standard deviation was 3.6 metres.</w:t>
      </w:r>
    </w:p>
    <w:p w:rsidR="00152E62" w:rsidRDefault="00152E62" w:rsidP="00152E6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52E62" w:rsidRDefault="00152E62" w:rsidP="00152E6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Taylor threw the javelin 52 metres.</w:t>
      </w:r>
    </w:p>
    <w:p w:rsidR="00152E62" w:rsidRDefault="00152E62" w:rsidP="00152E6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52E62" w:rsidRDefault="00152E62" w:rsidP="00152E6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Calculate Taylor’s standardised score.</w:t>
      </w:r>
    </w:p>
    <w:p w:rsidR="00152E62" w:rsidRDefault="00152E62" w:rsidP="00152E6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Give your answer correct to 2 decimal places.</w:t>
      </w:r>
    </w:p>
    <w:p w:rsidR="00152E62" w:rsidRDefault="00152E62" w:rsidP="00152E6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52E62" w:rsidRDefault="00152E62" w:rsidP="00152E6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52E62" w:rsidRDefault="00152E62" w:rsidP="00152E6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52E62" w:rsidRDefault="00152E62" w:rsidP="00152E6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52E62" w:rsidRDefault="00152E62" w:rsidP="00152E6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52E62" w:rsidRDefault="00152E62" w:rsidP="00152E6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52E62" w:rsidRDefault="00152E62" w:rsidP="00152E6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52E62" w:rsidRDefault="00152E62" w:rsidP="00152E6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52E62" w:rsidRDefault="00152E62" w:rsidP="00152E6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52E62" w:rsidRDefault="00152E62" w:rsidP="00152E6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</w:t>
      </w:r>
    </w:p>
    <w:p w:rsidR="00152E62" w:rsidRDefault="00152E62" w:rsidP="00152E6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(2)</w:t>
      </w:r>
    </w:p>
    <w:p w:rsidR="00152E62" w:rsidRDefault="00152E62" w:rsidP="00152E6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152E62" w:rsidRDefault="00152E62" w:rsidP="00152E6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For the javelin, Daisy’s standardised score was 1.7.</w:t>
      </w:r>
    </w:p>
    <w:p w:rsidR="00152E62" w:rsidRDefault="00152E62" w:rsidP="00152E6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152E62" w:rsidRDefault="00152E62" w:rsidP="00152E6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ab/>
        <w:t>Who threw the javelin the further, Taylor or Daisy?</w:t>
      </w:r>
    </w:p>
    <w:p w:rsidR="00152E62" w:rsidRDefault="00152E62" w:rsidP="00152E6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Give a reason for your answer.</w:t>
      </w:r>
    </w:p>
    <w:p w:rsidR="00152E62" w:rsidRDefault="00152E62" w:rsidP="00152E6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152E62" w:rsidRDefault="00152E62" w:rsidP="00152E6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52E62" w:rsidRDefault="00152E62" w:rsidP="00152E6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52E62" w:rsidRDefault="00152E62" w:rsidP="00152E6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52E62" w:rsidRDefault="00152E62" w:rsidP="00152E6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(1)</w:t>
      </w:r>
    </w:p>
    <w:p w:rsidR="00152E62" w:rsidRDefault="00152E62" w:rsidP="00152E62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(Total for Question </w:t>
      </w:r>
      <w:r w:rsidR="00385032">
        <w:rPr>
          <w:rFonts w:ascii="Times New Roman" w:hAnsi="Times New Roman"/>
          <w:b/>
          <w:bCs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is 3 marks)</w:t>
      </w:r>
    </w:p>
    <w:p w:rsidR="005B2E8B" w:rsidRDefault="005B2E8B"/>
    <w:sectPr w:rsidR="005B2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FF"/>
    <w:rsid w:val="000D3CEE"/>
    <w:rsid w:val="00152E62"/>
    <w:rsid w:val="00385032"/>
    <w:rsid w:val="005B2E8B"/>
    <w:rsid w:val="006E257A"/>
    <w:rsid w:val="00F378FF"/>
    <w:rsid w:val="00F7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E6FA3-597B-48C5-A125-582FB208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FF"/>
    <w:pPr>
      <w:spacing w:after="0" w:line="240" w:lineRule="auto"/>
    </w:pPr>
    <w:rPr>
      <w:rFonts w:ascii="Trebuchet MS" w:eastAsia="Times New Roman" w:hAnsi="Trebuchet MS" w:cs="Times New Roman"/>
      <w:sz w:val="21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132B9CB</Template>
  <TotalTime>2</TotalTime>
  <Pages>6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YUSUFJ</dc:creator>
  <cp:keywords/>
  <dc:description/>
  <cp:lastModifiedBy>YUSUFJ</cp:lastModifiedBy>
  <cp:revision>3</cp:revision>
  <dcterms:created xsi:type="dcterms:W3CDTF">2017-05-04T08:34:00Z</dcterms:created>
  <dcterms:modified xsi:type="dcterms:W3CDTF">2017-05-04T09:41:00Z</dcterms:modified>
</cp:coreProperties>
</file>