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12" w:rsidRPr="00757B0B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564B4B">
        <w:rPr>
          <w:rFonts w:ascii="Times New Roman" w:hAnsi="Times New Roman"/>
          <w:sz w:val="24"/>
          <w:szCs w:val="24"/>
        </w:rPr>
        <w:t>Here are the weights, in kilograms, of five babies.</w:t>
      </w:r>
    </w:p>
    <w:p w:rsidR="00325612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2.69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4.52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3.20</w:t>
      </w: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Find the standard deviation of these weights.</w:t>
      </w:r>
    </w:p>
    <w:p w:rsidR="00325612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You must show your working.</w:t>
      </w: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5F7B48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F7B4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kg</w:t>
      </w:r>
      <w:proofErr w:type="gramEnd"/>
    </w:p>
    <w:p w:rsidR="00325612" w:rsidRPr="00757B0B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Pr="00295A34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gramStart"/>
      <w:r w:rsidRPr="00295A34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proofErr w:type="gramEnd"/>
      <w:r w:rsidRPr="00295A3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295A34">
        <w:rPr>
          <w:rFonts w:ascii="Times New Roman" w:hAnsi="Times New Roman"/>
          <w:sz w:val="24"/>
          <w:szCs w:val="24"/>
          <w:lang w:eastAsia="en-US"/>
        </w:rPr>
        <w:t>= 20</w:t>
      </w:r>
    </w:p>
    <w:p w:rsidR="00325612" w:rsidRPr="00295A34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95A34">
        <w:rPr>
          <w:rFonts w:ascii="Times New Roman" w:hAnsi="Times New Roman"/>
          <w:sz w:val="24"/>
          <w:szCs w:val="24"/>
          <w:lang w:eastAsia="en-US"/>
        </w:rPr>
        <w:t>Σ</w:t>
      </w:r>
      <w:r w:rsidRPr="00295A34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proofErr w:type="spellEnd"/>
      <w:r w:rsidRPr="00295A34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295A34">
        <w:rPr>
          <w:rFonts w:ascii="Times New Roman" w:hAnsi="Times New Roman"/>
          <w:sz w:val="24"/>
          <w:szCs w:val="24"/>
          <w:lang w:eastAsia="en-US"/>
        </w:rPr>
        <w:t>= 240</w:t>
      </w:r>
    </w:p>
    <w:p w:rsidR="00325612" w:rsidRPr="00295A34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Σ</w:t>
      </w:r>
      <w:r w:rsidRPr="00295A34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295A34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295A34">
        <w:rPr>
          <w:rFonts w:ascii="Times New Roman" w:hAnsi="Times New Roman"/>
          <w:sz w:val="24"/>
          <w:szCs w:val="24"/>
          <w:lang w:eastAsia="en-US"/>
        </w:rPr>
        <w:t xml:space="preserve"> = 3000</w:t>
      </w:r>
    </w:p>
    <w:p w:rsidR="00325612" w:rsidRPr="00295A34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295A34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Work out the standard deviation.</w:t>
      </w: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Give your answer correct to 3 decimal places.</w:t>
      </w: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295A34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95A34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25612" w:rsidRPr="00295A34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95A3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73691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736919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proofErr w:type="gramStart"/>
      <w:r w:rsidRPr="00736919">
        <w:rPr>
          <w:rFonts w:ascii="Times New Roman" w:hAnsi="Times New Roman"/>
          <w:i/>
          <w:iCs/>
          <w:sz w:val="24"/>
          <w:szCs w:val="24"/>
          <w:lang w:eastAsia="en-US"/>
        </w:rPr>
        <w:t>n</w:t>
      </w:r>
      <w:proofErr w:type="gramEnd"/>
      <w:r w:rsidRPr="00736919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736919">
        <w:rPr>
          <w:rFonts w:ascii="Times New Roman" w:hAnsi="Times New Roman"/>
          <w:sz w:val="24"/>
          <w:szCs w:val="24"/>
          <w:lang w:eastAsia="en-US"/>
        </w:rPr>
        <w:t>= 15</w:t>
      </w:r>
    </w:p>
    <w:p w:rsidR="00325612" w:rsidRPr="00736919" w:rsidRDefault="00325612" w:rsidP="0032561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736919">
        <w:rPr>
          <w:rFonts w:ascii="Times New Roman" w:hAnsi="Times New Roman"/>
          <w:sz w:val="32"/>
          <w:szCs w:val="32"/>
          <w:lang w:eastAsia="en-US"/>
        </w:rPr>
        <w:t xml:space="preserve">Σ </w:t>
      </w:r>
      <w:r w:rsidRPr="00736919">
        <w:rPr>
          <w:rFonts w:ascii="Times New Roman" w:hAnsi="Times New Roman"/>
          <w:i/>
          <w:iCs/>
          <w:sz w:val="24"/>
          <w:szCs w:val="24"/>
          <w:lang w:eastAsia="en-US"/>
        </w:rPr>
        <w:t xml:space="preserve">y </w:t>
      </w:r>
      <w:r w:rsidRPr="00736919">
        <w:rPr>
          <w:rFonts w:ascii="Times New Roman" w:hAnsi="Times New Roman"/>
          <w:sz w:val="24"/>
          <w:szCs w:val="24"/>
          <w:lang w:eastAsia="en-US"/>
        </w:rPr>
        <w:t>= 72</w:t>
      </w:r>
    </w:p>
    <w:p w:rsidR="00325612" w:rsidRPr="00736919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736919">
        <w:rPr>
          <w:rFonts w:ascii="Times New Roman" w:hAnsi="Times New Roman"/>
          <w:sz w:val="32"/>
          <w:szCs w:val="32"/>
          <w:lang w:eastAsia="en-US"/>
        </w:rPr>
        <w:t xml:space="preserve">Σ </w:t>
      </w:r>
      <w:r w:rsidRPr="00736919">
        <w:rPr>
          <w:rFonts w:ascii="Times New Roman" w:hAnsi="Times New Roman"/>
          <w:i/>
          <w:iCs/>
          <w:sz w:val="24"/>
          <w:szCs w:val="24"/>
          <w:lang w:eastAsia="en-US"/>
        </w:rPr>
        <w:t>y</w:t>
      </w:r>
      <w:r w:rsidRPr="00736919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736919">
        <w:rPr>
          <w:rFonts w:ascii="Times New Roman" w:hAnsi="Times New Roman"/>
          <w:sz w:val="24"/>
          <w:szCs w:val="24"/>
          <w:lang w:eastAsia="en-US"/>
        </w:rPr>
        <w:t xml:space="preserve"> = 396</w:t>
      </w:r>
    </w:p>
    <w:p w:rsidR="00325612" w:rsidRPr="00736919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736919">
        <w:rPr>
          <w:rFonts w:ascii="Times New Roman" w:hAnsi="Times New Roman"/>
          <w:sz w:val="24"/>
          <w:szCs w:val="24"/>
          <w:lang w:eastAsia="en-US"/>
        </w:rPr>
        <w:t>Calculate the standard deviation.</w:t>
      </w:r>
    </w:p>
    <w:p w:rsidR="00325612" w:rsidRPr="00736919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736919">
        <w:rPr>
          <w:rFonts w:ascii="Times New Roman" w:hAnsi="Times New Roman"/>
          <w:sz w:val="24"/>
          <w:szCs w:val="24"/>
          <w:lang w:eastAsia="en-US"/>
        </w:rPr>
        <w:t>Give your answer correct to 1 decimal place.</w:t>
      </w: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36919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25612" w:rsidRPr="00736919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3691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73691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325612" w:rsidRDefault="00325612" w:rsidP="00325612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Pr="001E312A" w:rsidRDefault="00325612" w:rsidP="00325612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1E312A">
        <w:rPr>
          <w:rFonts w:ascii="Times New Roman" w:hAnsi="Times New Roman"/>
          <w:sz w:val="24"/>
          <w:szCs w:val="24"/>
        </w:rPr>
        <w:t xml:space="preserve">The number of errors, </w:t>
      </w:r>
      <w:r w:rsidRPr="001E312A">
        <w:rPr>
          <w:rFonts w:ascii="Times New Roman" w:hAnsi="Times New Roman"/>
          <w:i/>
          <w:sz w:val="24"/>
          <w:szCs w:val="24"/>
        </w:rPr>
        <w:t>x</w:t>
      </w:r>
      <w:r w:rsidRPr="001E312A">
        <w:rPr>
          <w:rFonts w:ascii="Times New Roman" w:hAnsi="Times New Roman"/>
          <w:sz w:val="24"/>
          <w:szCs w:val="24"/>
        </w:rPr>
        <w:t>, on each of 25 pages of a magazine were recorded.</w:t>
      </w: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Here are the summarised results.</w:t>
      </w: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</w:p>
    <w:p w:rsidR="00325612" w:rsidRPr="001E312A" w:rsidRDefault="00325612" w:rsidP="00325612">
      <w:pPr>
        <w:tabs>
          <w:tab w:val="left" w:pos="5387"/>
        </w:tabs>
        <w:ind w:firstLine="2977"/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i/>
          <w:position w:val="-18"/>
          <w:sz w:val="24"/>
          <w:szCs w:val="24"/>
        </w:rPr>
        <w:object w:dxaOrig="5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7.75pt;height:24pt" o:ole="">
            <v:imagedata r:id="rId4" o:title=""/>
          </v:shape>
          <o:OLEObject Type="Embed" ProgID="Equation.DSMT4" ShapeID="_x0000_i1035" DrawAspect="Content" ObjectID="_1555399862" r:id="rId5"/>
        </w:object>
      </w:r>
      <w:r w:rsidRPr="001E312A">
        <w:rPr>
          <w:rFonts w:ascii="Times New Roman" w:hAnsi="Times New Roman"/>
          <w:sz w:val="24"/>
          <w:szCs w:val="24"/>
        </w:rPr>
        <w:t xml:space="preserve"> = 195</w:t>
      </w:r>
      <w:r w:rsidRPr="001E312A">
        <w:rPr>
          <w:rFonts w:ascii="Times New Roman" w:hAnsi="Times New Roman"/>
          <w:sz w:val="24"/>
          <w:szCs w:val="24"/>
        </w:rPr>
        <w:tab/>
      </w:r>
      <w:r w:rsidRPr="001E312A">
        <w:rPr>
          <w:rFonts w:ascii="Times New Roman" w:hAnsi="Times New Roman"/>
          <w:i/>
          <w:position w:val="-18"/>
          <w:sz w:val="24"/>
          <w:szCs w:val="24"/>
        </w:rPr>
        <w:object w:dxaOrig="660" w:dyaOrig="480">
          <v:shape id="_x0000_i1036" type="#_x0000_t75" style="width:33pt;height:24pt" o:ole="">
            <v:imagedata r:id="rId6" o:title=""/>
          </v:shape>
          <o:OLEObject Type="Embed" ProgID="Equation.DSMT4" ShapeID="_x0000_i1036" DrawAspect="Content" ObjectID="_1555399863" r:id="rId7"/>
        </w:object>
      </w:r>
      <w:r w:rsidRPr="001E312A">
        <w:rPr>
          <w:rFonts w:ascii="Times New Roman" w:hAnsi="Times New Roman"/>
          <w:sz w:val="24"/>
          <w:szCs w:val="24"/>
        </w:rPr>
        <w:t xml:space="preserve"> = 6840</w:t>
      </w: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Calculate the standard deviation of the number of errors.</w:t>
      </w: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</w:rPr>
      </w:pPr>
      <w:r w:rsidRPr="001E312A">
        <w:rPr>
          <w:rFonts w:ascii="Times New Roman" w:hAnsi="Times New Roman"/>
          <w:sz w:val="24"/>
          <w:szCs w:val="24"/>
        </w:rPr>
        <w:t>Give your answers to 3 significant figures.</w:t>
      </w:r>
    </w:p>
    <w:p w:rsidR="00325612" w:rsidRPr="001E312A" w:rsidRDefault="00325612" w:rsidP="00325612">
      <w:pPr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25612" w:rsidRPr="001E312A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3 marks)</w:t>
      </w:r>
    </w:p>
    <w:p w:rsidR="00325612" w:rsidRPr="001832A5" w:rsidRDefault="00325612" w:rsidP="00325612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Some tigers were weighed/</w:t>
      </w: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The mean weight of the tigers was 230 kg.</w:t>
      </w: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0C5CED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46EEB">
        <w:rPr>
          <w:rFonts w:ascii="Times New Roman" w:hAnsi="Times New Roman"/>
          <w:i/>
          <w:sz w:val="24"/>
          <w:szCs w:val="24"/>
          <w:lang w:eastAsia="en-US"/>
        </w:rPr>
        <w:t>x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kg represents the weight of a tiger where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0C5CED">
        <w:rPr>
          <w:rFonts w:ascii="Times New Roman" w:hAnsi="Times New Roman"/>
          <w:sz w:val="36"/>
          <w:szCs w:val="36"/>
          <w:lang w:eastAsia="en-US"/>
        </w:rPr>
        <w:t>∑</w:t>
      </w:r>
      <w:r>
        <w:rPr>
          <w:rFonts w:ascii="Times New Roman" w:hAnsi="Times New Roman"/>
          <w:sz w:val="36"/>
          <w:szCs w:val="36"/>
          <w:lang w:eastAsia="en-US"/>
        </w:rPr>
        <w:t xml:space="preserve"> </w:t>
      </w:r>
      <w:r w:rsidRPr="000C5CED">
        <w:rPr>
          <w:rFonts w:ascii="Times New Roman" w:hAnsi="Times New Roman"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sz w:val="24"/>
          <w:szCs w:val="24"/>
          <w:lang w:eastAsia="en-US"/>
        </w:rPr>
        <w:t xml:space="preserve"> = 3450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</w:t>
      </w:r>
      <w:r w:rsidRPr="00546EEB">
        <w:rPr>
          <w:rFonts w:ascii="Times New Roman" w:hAnsi="Times New Roman"/>
          <w:i/>
          <w:sz w:val="24"/>
          <w:szCs w:val="24"/>
          <w:lang w:eastAsia="en-US"/>
        </w:rPr>
        <w:t>a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ab/>
        <w:t>Work out how many tigers were weighed.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546EEB">
        <w:rPr>
          <w:rFonts w:ascii="Times New Roman" w:hAnsi="Times New Roman"/>
          <w:b/>
          <w:sz w:val="24"/>
          <w:szCs w:val="24"/>
          <w:lang w:eastAsia="en-US"/>
        </w:rPr>
        <w:t>(2)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C5CED">
        <w:rPr>
          <w:rFonts w:ascii="Times New Roman" w:hAnsi="Times New Roman"/>
          <w:sz w:val="36"/>
          <w:szCs w:val="36"/>
          <w:lang w:eastAsia="en-US"/>
        </w:rPr>
        <w:t>∑</w:t>
      </w:r>
      <w:r>
        <w:rPr>
          <w:rFonts w:ascii="Times New Roman" w:hAnsi="Times New Roman"/>
          <w:sz w:val="36"/>
          <w:szCs w:val="36"/>
          <w:lang w:eastAsia="en-US"/>
        </w:rPr>
        <w:t xml:space="preserve"> </w:t>
      </w:r>
      <w:proofErr w:type="gramStart"/>
      <w:r w:rsidRPr="000C5CED">
        <w:rPr>
          <w:rFonts w:ascii="Times New Roman" w:hAnsi="Times New Roman"/>
          <w:i/>
          <w:sz w:val="24"/>
          <w:szCs w:val="24"/>
          <w:lang w:eastAsia="en-US"/>
        </w:rPr>
        <w:t>x</w:t>
      </w:r>
      <w:r w:rsidRPr="000C5CED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= 841 250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i/>
          <w:sz w:val="24"/>
          <w:szCs w:val="24"/>
          <w:lang w:eastAsia="en-US"/>
        </w:rPr>
        <w:t>b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ab/>
        <w:t>Work out the standard deviation.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Pr="001832A5" w:rsidRDefault="00325612" w:rsidP="0032561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312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kg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546EEB">
        <w:rPr>
          <w:rFonts w:ascii="Times New Roman" w:hAnsi="Times New Roman"/>
          <w:b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546EEB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1E312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Pr="00757B0B" w:rsidRDefault="00325612" w:rsidP="00325612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564B4B">
        <w:rPr>
          <w:rFonts w:ascii="Times New Roman" w:hAnsi="Times New Roman"/>
          <w:sz w:val="24"/>
          <w:szCs w:val="24"/>
        </w:rPr>
        <w:t>Here are the weights, in kilograms, of five babies.</w:t>
      </w:r>
    </w:p>
    <w:p w:rsidR="00325612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2.69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4.52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4B4B">
        <w:rPr>
          <w:rFonts w:ascii="Times New Roman" w:hAnsi="Times New Roman"/>
          <w:sz w:val="24"/>
          <w:szCs w:val="24"/>
        </w:rPr>
        <w:t>3.20</w:t>
      </w: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Find the standard deviation of these weights.</w:t>
      </w:r>
    </w:p>
    <w:p w:rsidR="00325612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You must show your working.</w:t>
      </w: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564B4B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4B4B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Default="00325612" w:rsidP="003256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5612" w:rsidRPr="005F7B48" w:rsidRDefault="00325612" w:rsidP="0032561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F7B4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kg</w:t>
      </w:r>
      <w:proofErr w:type="gramEnd"/>
    </w:p>
    <w:p w:rsidR="00325612" w:rsidRPr="00757B0B" w:rsidRDefault="00325612" w:rsidP="0032561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757B0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25612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06966" w:rsidRPr="004157D4" w:rsidRDefault="00325612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7</w:t>
      </w:r>
      <w:r w:rsidR="00506966"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506966" w:rsidRPr="004157D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506966" w:rsidRPr="004157D4">
        <w:rPr>
          <w:rFonts w:ascii="Times New Roman" w:hAnsi="Times New Roman"/>
          <w:color w:val="000000"/>
          <w:sz w:val="24"/>
          <w:szCs w:val="24"/>
        </w:rPr>
        <w:t>Ted throws the javelin.</w:t>
      </w: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The table gives information about the distances he threw the javelin last year.</w:t>
      </w:r>
    </w:p>
    <w:p w:rsidR="00506966" w:rsidRPr="004157D4" w:rsidRDefault="00506966" w:rsidP="0050696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048"/>
        <w:gridCol w:w="2435"/>
      </w:tblGrid>
      <w:tr w:rsidR="00506966" w:rsidRPr="004157D4" w:rsidTr="009C4683">
        <w:trPr>
          <w:trHeight w:val="506"/>
          <w:jc w:val="center"/>
        </w:trPr>
        <w:tc>
          <w:tcPr>
            <w:tcW w:w="3048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Distance (</w:t>
            </w:r>
            <w:r w:rsidRPr="004157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 </w:t>
            </w:r>
            <w:r w:rsidRPr="004157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metres)</w:t>
            </w:r>
          </w:p>
        </w:tc>
        <w:tc>
          <w:tcPr>
            <w:tcW w:w="2435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7D4">
              <w:rPr>
                <w:rFonts w:ascii="Times New Roman" w:hAnsi="Times New Roman"/>
                <w:b/>
                <w:bCs/>
                <w:sz w:val="24"/>
                <w:szCs w:val="24"/>
              </w:rPr>
              <w:t>Frequency</w:t>
            </w:r>
          </w:p>
        </w:tc>
      </w:tr>
      <w:tr w:rsidR="00506966" w:rsidRPr="004157D4" w:rsidTr="009C4683">
        <w:trPr>
          <w:trHeight w:val="507"/>
          <w:jc w:val="center"/>
        </w:trPr>
        <w:tc>
          <w:tcPr>
            <w:tcW w:w="3048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&lt; </w:t>
            </w:r>
            <w:r w:rsidRPr="004157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d </w:t>
            </w:r>
            <w:r w:rsidRPr="004157D4">
              <w:rPr>
                <w:rFonts w:ascii="Times New Roman" w:hAnsi="Times New Roman"/>
                <w:sz w:val="24"/>
                <w:szCs w:val="24"/>
              </w:rPr>
              <w:t>≤ 40</w:t>
            </w:r>
          </w:p>
        </w:tc>
        <w:tc>
          <w:tcPr>
            <w:tcW w:w="2435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6966" w:rsidRPr="004157D4" w:rsidTr="009C4683">
        <w:trPr>
          <w:trHeight w:val="507"/>
          <w:jc w:val="center"/>
        </w:trPr>
        <w:tc>
          <w:tcPr>
            <w:tcW w:w="3048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4157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4157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57D4">
              <w:rPr>
                <w:rFonts w:ascii="Times New Roman" w:hAnsi="Times New Roman"/>
                <w:sz w:val="24"/>
                <w:szCs w:val="24"/>
              </w:rPr>
              <w:t>≤ 60</w:t>
            </w:r>
          </w:p>
        </w:tc>
        <w:tc>
          <w:tcPr>
            <w:tcW w:w="2435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6966" w:rsidRPr="004157D4" w:rsidTr="009C4683">
        <w:trPr>
          <w:trHeight w:val="507"/>
          <w:jc w:val="center"/>
        </w:trPr>
        <w:tc>
          <w:tcPr>
            <w:tcW w:w="3048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 xml:space="preserve">60 &lt; </w:t>
            </w:r>
            <w:r w:rsidRPr="004157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4157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57D4">
              <w:rPr>
                <w:rFonts w:ascii="Times New Roman" w:hAnsi="Times New Roman"/>
                <w:sz w:val="24"/>
                <w:szCs w:val="24"/>
              </w:rPr>
              <w:t>≤ 80</w:t>
            </w:r>
          </w:p>
        </w:tc>
        <w:tc>
          <w:tcPr>
            <w:tcW w:w="2435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6966" w:rsidRPr="004157D4" w:rsidTr="009C4683">
        <w:trPr>
          <w:trHeight w:val="507"/>
          <w:jc w:val="center"/>
        </w:trPr>
        <w:tc>
          <w:tcPr>
            <w:tcW w:w="3048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 xml:space="preserve">80 &lt; </w:t>
            </w:r>
            <w:r w:rsidRPr="004157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4157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57D4">
              <w:rPr>
                <w:rFonts w:ascii="Times New Roman" w:hAnsi="Times New Roman"/>
                <w:sz w:val="24"/>
                <w:szCs w:val="24"/>
              </w:rPr>
              <w:t>≤ 90</w:t>
            </w:r>
          </w:p>
        </w:tc>
        <w:tc>
          <w:tcPr>
            <w:tcW w:w="2435" w:type="dxa"/>
            <w:vAlign w:val="center"/>
          </w:tcPr>
          <w:p w:rsidR="00506966" w:rsidRPr="004157D4" w:rsidRDefault="00506966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6966" w:rsidRPr="004157D4" w:rsidRDefault="00506966" w:rsidP="005069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06966" w:rsidRPr="004157D4" w:rsidRDefault="00506966" w:rsidP="00506966">
      <w:pPr>
        <w:tabs>
          <w:tab w:val="left" w:pos="420"/>
          <w:tab w:val="left" w:pos="1418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sz w:val="24"/>
          <w:szCs w:val="24"/>
        </w:rPr>
        <w:t>Calculate an estimate for the mean distance.</w:t>
      </w: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4157D4">
        <w:rPr>
          <w:rFonts w:ascii="Times New Roman" w:hAnsi="Times New Roman"/>
          <w:color w:val="000000"/>
          <w:sz w:val="24"/>
          <w:szCs w:val="24"/>
        </w:rPr>
        <w:t>metres</w:t>
      </w:r>
      <w:proofErr w:type="gramEnd"/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ind w:left="425" w:hanging="425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>(</w:t>
      </w:r>
      <w:r w:rsidRPr="004157D4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4157D4">
        <w:rPr>
          <w:rFonts w:ascii="Times New Roman" w:hAnsi="Times New Roman"/>
          <w:sz w:val="24"/>
          <w:szCs w:val="24"/>
          <w:lang w:eastAsia="en-US"/>
        </w:rPr>
        <w:t>)</w:t>
      </w:r>
      <w:r w:rsidRPr="004157D4">
        <w:rPr>
          <w:rFonts w:ascii="Times New Roman" w:hAnsi="Times New Roman"/>
          <w:sz w:val="24"/>
          <w:szCs w:val="24"/>
          <w:lang w:eastAsia="en-US"/>
        </w:rPr>
        <w:tab/>
      </w:r>
      <w:r w:rsidRPr="004157D4">
        <w:rPr>
          <w:rFonts w:ascii="Times New Roman" w:hAnsi="Times New Roman"/>
          <w:sz w:val="24"/>
          <w:szCs w:val="24"/>
        </w:rPr>
        <w:t>Calculate an estimate for the standard deviation of the distribution.</w:t>
      </w:r>
    </w:p>
    <w:p w:rsidR="00506966" w:rsidRPr="004157D4" w:rsidRDefault="00506966" w:rsidP="00506966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>Give your answer correct to 1 decimal place.</w:t>
      </w:r>
    </w:p>
    <w:p w:rsidR="00506966" w:rsidRPr="004157D4" w:rsidRDefault="00506966" w:rsidP="00506966">
      <w:pPr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z w:val="24"/>
          <w:szCs w:val="24"/>
        </w:rPr>
      </w:pPr>
      <w:r w:rsidRPr="004157D4">
        <w:rPr>
          <w:rFonts w:ascii="Times New Roman" w:hAnsi="Times New Roman"/>
          <w:color w:val="000000"/>
          <w:sz w:val="24"/>
          <w:szCs w:val="24"/>
        </w:rPr>
        <w:t xml:space="preserve">You may use Σ </w:t>
      </w:r>
      <w:r w:rsidRPr="004157D4">
        <w:rPr>
          <w:rFonts w:ascii="Times New Roman" w:hAnsi="Times New Roman"/>
          <w:i/>
          <w:iCs/>
          <w:color w:val="000000"/>
          <w:sz w:val="24"/>
          <w:szCs w:val="24"/>
        </w:rPr>
        <w:t>f d</w:t>
      </w:r>
      <w:r w:rsidRPr="004157D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157D4">
        <w:rPr>
          <w:rFonts w:ascii="Times New Roman" w:hAnsi="Times New Roman"/>
          <w:color w:val="000000"/>
          <w:sz w:val="24"/>
          <w:szCs w:val="24"/>
        </w:rPr>
        <w:t xml:space="preserve"> = 204 725</w:t>
      </w: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6966" w:rsidRPr="004157D4" w:rsidRDefault="00506966" w:rsidP="0050696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157D4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4157D4">
        <w:rPr>
          <w:rFonts w:ascii="Times New Roman" w:hAnsi="Times New Roman"/>
          <w:color w:val="000000"/>
          <w:sz w:val="24"/>
          <w:szCs w:val="24"/>
        </w:rPr>
        <w:t>metres</w:t>
      </w:r>
      <w:proofErr w:type="gramEnd"/>
    </w:p>
    <w:p w:rsidR="00506966" w:rsidRDefault="00506966" w:rsidP="0050696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506966" w:rsidRDefault="00506966" w:rsidP="0050696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25612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415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ED05E0" w:rsidRPr="008978F5" w:rsidRDefault="00325612" w:rsidP="00ED05E0">
      <w:pPr>
        <w:tabs>
          <w:tab w:val="left" w:pos="420"/>
          <w:tab w:val="left" w:pos="1701"/>
        </w:tabs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8</w:t>
      </w:r>
      <w:r w:rsidR="00ED05E0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ED05E0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ED05E0" w:rsidRPr="008978F5">
        <w:rPr>
          <w:rFonts w:ascii="Times New Roman" w:hAnsi="Times New Roman"/>
          <w:sz w:val="24"/>
          <w:szCs w:val="24"/>
          <w:lang w:eastAsia="en-US"/>
        </w:rPr>
        <w:t>Rebecca recorded the time she took to travel to the gym on each of 22 days.</w:t>
      </w:r>
    </w:p>
    <w:p w:rsidR="00ED05E0" w:rsidRPr="008978F5" w:rsidRDefault="00ED05E0" w:rsidP="00ED05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The table gives information about these times.</w:t>
      </w:r>
    </w:p>
    <w:p w:rsidR="00ED05E0" w:rsidRPr="008978F5" w:rsidRDefault="00ED05E0" w:rsidP="00ED05E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</w:tblGrid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Time (</w:t>
            </w:r>
            <w:r w:rsidRPr="003C6C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minutes)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Frequency (</w:t>
            </w:r>
            <w:r w:rsidRPr="003C6C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f</w:t>
            </w:r>
            <w:r w:rsidRPr="003C6C3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D05E0" w:rsidRPr="003C6C30" w:rsidTr="009C4683">
        <w:trPr>
          <w:trHeight w:val="439"/>
          <w:jc w:val="center"/>
        </w:trPr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&lt; </w:t>
            </w:r>
            <w:r w:rsidRPr="003C6C3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x </w:t>
            </w:r>
            <w:r w:rsidRPr="003C6C30">
              <w:rPr>
                <w:rFonts w:ascii="Times New Roman" w:eastAsia="EuclidMathTwo" w:hAnsi="Times New Roman"/>
                <w:sz w:val="24"/>
                <w:szCs w:val="24"/>
                <w:lang w:eastAsia="en-US"/>
              </w:rPr>
              <w:t xml:space="preserve">≤ </w:t>
            </w: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3" w:type="dxa"/>
            <w:vAlign w:val="center"/>
          </w:tcPr>
          <w:p w:rsidR="00ED05E0" w:rsidRPr="003C6C30" w:rsidRDefault="00ED05E0" w:rsidP="009C4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C3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05E0" w:rsidRPr="008978F5" w:rsidRDefault="00ED05E0" w:rsidP="00ED05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Calculate an estimate for the standard deviation of these times.</w:t>
      </w:r>
    </w:p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 xml:space="preserve">You may use Σ </w:t>
      </w:r>
      <w:r w:rsidRPr="008978F5">
        <w:rPr>
          <w:rFonts w:ascii="Times New Roman" w:hAnsi="Times New Roman"/>
          <w:i/>
          <w:iCs/>
          <w:sz w:val="24"/>
          <w:szCs w:val="24"/>
          <w:lang w:eastAsia="en-US"/>
        </w:rPr>
        <w:t>f x</w:t>
      </w:r>
      <w:r w:rsidRPr="008978F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8978F5">
        <w:rPr>
          <w:rFonts w:ascii="Times New Roman" w:hAnsi="Times New Roman"/>
          <w:sz w:val="24"/>
          <w:szCs w:val="24"/>
          <w:lang w:eastAsia="en-US"/>
        </w:rPr>
        <w:t xml:space="preserve"> = 6587.5.</w:t>
      </w: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5E0" w:rsidRPr="008978F5" w:rsidRDefault="00ED05E0" w:rsidP="00ED05E0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8978F5">
        <w:rPr>
          <w:rFonts w:ascii="Times New Roman" w:hAnsi="Times New Roman"/>
          <w:sz w:val="24"/>
          <w:szCs w:val="24"/>
          <w:lang w:eastAsia="en-US"/>
        </w:rPr>
        <w:t>minutes</w:t>
      </w:r>
      <w:proofErr w:type="gramEnd"/>
    </w:p>
    <w:p w:rsidR="00ED05E0" w:rsidRPr="008978F5" w:rsidRDefault="00ED05E0" w:rsidP="00ED05E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25612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ED05E0" w:rsidRDefault="00ED05E0" w:rsidP="0050696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45BC3" w:rsidRDefault="00645BC3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A29F6" w:rsidRDefault="00325612" w:rsidP="00FA29F6">
      <w:pPr>
        <w:tabs>
          <w:tab w:val="left" w:pos="420"/>
          <w:tab w:val="left" w:pos="2977"/>
        </w:tabs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9</w:t>
      </w:r>
      <w:r w:rsidR="00FA29F6"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FA29F6" w:rsidRPr="008978F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FA29F6" w:rsidRPr="00587D27">
        <w:rPr>
          <w:rFonts w:ascii="Times New Roman" w:hAnsi="Times New Roman"/>
          <w:sz w:val="24"/>
          <w:szCs w:val="24"/>
        </w:rPr>
        <w:t>The table gives information about the time spent, in minutes, by 50 people listening to the radio last Thursday.</w:t>
      </w:r>
    </w:p>
    <w:p w:rsidR="00FA29F6" w:rsidRDefault="00FA29F6" w:rsidP="00FA29F6">
      <w:pPr>
        <w:tabs>
          <w:tab w:val="left" w:pos="420"/>
          <w:tab w:val="left" w:pos="29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697"/>
      </w:tblGrid>
      <w:tr w:rsidR="00FA29F6" w:rsidRPr="00C02CE2" w:rsidTr="009C4683">
        <w:trPr>
          <w:trHeight w:val="476"/>
          <w:jc w:val="center"/>
        </w:trPr>
        <w:tc>
          <w:tcPr>
            <w:tcW w:w="2696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CE2">
              <w:rPr>
                <w:rFonts w:ascii="Times New Roman" w:hAnsi="Times New Roman"/>
                <w:b/>
                <w:sz w:val="24"/>
                <w:szCs w:val="24"/>
              </w:rPr>
              <w:t>Time spent (</w:t>
            </w:r>
            <w:r w:rsidRPr="00C02CE2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C02CE2">
              <w:rPr>
                <w:rFonts w:ascii="Times New Roman" w:hAnsi="Times New Roman"/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2697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CE2">
              <w:rPr>
                <w:rFonts w:ascii="Times New Roman" w:hAnsi="Times New Roman"/>
                <w:b/>
                <w:sz w:val="24"/>
                <w:szCs w:val="24"/>
              </w:rPr>
              <w:t>Frequency</w:t>
            </w:r>
          </w:p>
        </w:tc>
      </w:tr>
      <w:tr w:rsidR="00FA29F6" w:rsidRPr="00C02CE2" w:rsidTr="009C4683">
        <w:trPr>
          <w:trHeight w:val="476"/>
          <w:jc w:val="center"/>
        </w:trPr>
        <w:tc>
          <w:tcPr>
            <w:tcW w:w="2696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 xml:space="preserve">0 &lt; </w:t>
            </w:r>
            <w:r w:rsidRPr="00C02CE2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C02CE2">
              <w:rPr>
                <w:rFonts w:ascii="Times New Roman" w:hAnsi="Times New Roman"/>
                <w:sz w:val="24"/>
                <w:szCs w:val="24"/>
              </w:rPr>
              <w:t>≤ 30</w:t>
            </w:r>
          </w:p>
        </w:tc>
        <w:tc>
          <w:tcPr>
            <w:tcW w:w="2697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29F6" w:rsidRPr="00C02CE2" w:rsidTr="009C4683">
        <w:trPr>
          <w:trHeight w:val="476"/>
          <w:jc w:val="center"/>
        </w:trPr>
        <w:tc>
          <w:tcPr>
            <w:tcW w:w="2696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 xml:space="preserve">30 &lt; </w:t>
            </w:r>
            <w:r w:rsidRPr="00C02CE2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C02CE2">
              <w:rPr>
                <w:rFonts w:ascii="Times New Roman" w:hAnsi="Times New Roman"/>
                <w:sz w:val="24"/>
                <w:szCs w:val="24"/>
              </w:rPr>
              <w:t>≤40</w:t>
            </w:r>
          </w:p>
        </w:tc>
        <w:tc>
          <w:tcPr>
            <w:tcW w:w="2697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A29F6" w:rsidRPr="00C02CE2" w:rsidTr="009C4683">
        <w:trPr>
          <w:trHeight w:val="476"/>
          <w:jc w:val="center"/>
        </w:trPr>
        <w:tc>
          <w:tcPr>
            <w:tcW w:w="2696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 w:rsidRPr="00C02CE2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C02CE2">
              <w:rPr>
                <w:rFonts w:ascii="Times New Roman" w:hAnsi="Times New Roman"/>
                <w:sz w:val="24"/>
                <w:szCs w:val="24"/>
              </w:rPr>
              <w:t>≤ 60</w:t>
            </w:r>
          </w:p>
        </w:tc>
        <w:tc>
          <w:tcPr>
            <w:tcW w:w="2697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29F6" w:rsidRPr="00C02CE2" w:rsidTr="009C4683">
        <w:trPr>
          <w:trHeight w:val="476"/>
          <w:jc w:val="center"/>
        </w:trPr>
        <w:tc>
          <w:tcPr>
            <w:tcW w:w="2696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 xml:space="preserve">60 &lt; </w:t>
            </w:r>
            <w:r w:rsidRPr="00C02CE2">
              <w:rPr>
                <w:rFonts w:ascii="Times New Roman" w:hAnsi="Times New Roman"/>
                <w:i/>
                <w:sz w:val="24"/>
                <w:szCs w:val="24"/>
              </w:rPr>
              <w:t xml:space="preserve">x </w:t>
            </w:r>
            <w:r w:rsidRPr="00C02CE2">
              <w:rPr>
                <w:rFonts w:ascii="Times New Roman" w:hAnsi="Times New Roman"/>
                <w:sz w:val="24"/>
                <w:szCs w:val="24"/>
              </w:rPr>
              <w:t>≤100</w:t>
            </w:r>
          </w:p>
        </w:tc>
        <w:tc>
          <w:tcPr>
            <w:tcW w:w="2697" w:type="dxa"/>
            <w:vAlign w:val="center"/>
          </w:tcPr>
          <w:p w:rsidR="00FA29F6" w:rsidRPr="00C02CE2" w:rsidRDefault="00FA29F6" w:rsidP="009C4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29F6" w:rsidRDefault="00FA29F6" w:rsidP="00FA29F6">
      <w:pPr>
        <w:tabs>
          <w:tab w:val="left" w:pos="420"/>
          <w:tab w:val="left" w:pos="29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29F6" w:rsidRPr="00587D27" w:rsidRDefault="00FA29F6" w:rsidP="00FA29F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>Calculate an estimate for the mean time.</w:t>
      </w:r>
    </w:p>
    <w:p w:rsidR="00FA29F6" w:rsidRPr="00587D27" w:rsidRDefault="00FA29F6" w:rsidP="00FA29F6">
      <w:pPr>
        <w:ind w:firstLine="426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You may 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8F5">
        <w:rPr>
          <w:rFonts w:ascii="Times New Roman" w:hAnsi="Times New Roman"/>
          <w:color w:val="000000"/>
          <w:sz w:val="28"/>
          <w:szCs w:val="28"/>
          <w:lang w:eastAsia="en-US"/>
        </w:rPr>
        <w:t>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2A334B">
        <w:rPr>
          <w:rFonts w:ascii="Times New Roman" w:hAnsi="Times New Roman"/>
          <w:i/>
          <w:color w:val="000000"/>
          <w:sz w:val="28"/>
          <w:szCs w:val="28"/>
          <w:lang w:eastAsia="en-US"/>
        </w:rPr>
        <w:t>fx</w:t>
      </w:r>
      <w:proofErr w:type="spellEnd"/>
      <w:proofErr w:type="gramEnd"/>
      <w:r w:rsidRPr="00587D27">
        <w:rPr>
          <w:rFonts w:ascii="Times New Roman" w:hAnsi="Times New Roman"/>
          <w:sz w:val="24"/>
          <w:szCs w:val="24"/>
        </w:rPr>
        <w:t xml:space="preserve"> = 1855</w:t>
      </w:r>
      <w:r>
        <w:rPr>
          <w:rFonts w:ascii="Times New Roman" w:hAnsi="Times New Roman"/>
          <w:sz w:val="24"/>
          <w:szCs w:val="24"/>
        </w:rPr>
        <w:t>.</w:t>
      </w:r>
    </w:p>
    <w:p w:rsidR="00FA29F6" w:rsidRPr="008978F5" w:rsidRDefault="00FA29F6" w:rsidP="00FA29F6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minutes</w:t>
      </w: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FA29F6" w:rsidRPr="00587D27" w:rsidRDefault="00FA29F6" w:rsidP="00FA29F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(</w:t>
      </w:r>
      <w:r w:rsidRPr="008978F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8978F5">
        <w:rPr>
          <w:rFonts w:ascii="Times New Roman" w:hAnsi="Times New Roman"/>
          <w:sz w:val="24"/>
          <w:szCs w:val="24"/>
          <w:lang w:eastAsia="en-US"/>
        </w:rPr>
        <w:t>)</w:t>
      </w:r>
      <w:r w:rsidRPr="008978F5">
        <w:rPr>
          <w:rFonts w:ascii="Times New Roman" w:hAnsi="Times New Roman"/>
          <w:sz w:val="24"/>
          <w:szCs w:val="24"/>
          <w:lang w:eastAsia="en-US"/>
        </w:rPr>
        <w:tab/>
      </w:r>
      <w:r w:rsidRPr="00587D27">
        <w:rPr>
          <w:rFonts w:ascii="Times New Roman" w:hAnsi="Times New Roman"/>
          <w:sz w:val="24"/>
          <w:szCs w:val="24"/>
        </w:rPr>
        <w:t>Calculate the estimate for the standard deviation of the distribution</w:t>
      </w:r>
      <w:r>
        <w:rPr>
          <w:rFonts w:ascii="Times New Roman" w:hAnsi="Times New Roman"/>
          <w:sz w:val="24"/>
          <w:szCs w:val="24"/>
        </w:rPr>
        <w:t>.</w:t>
      </w:r>
    </w:p>
    <w:p w:rsidR="00FA29F6" w:rsidRPr="00587D27" w:rsidRDefault="00FA29F6" w:rsidP="00FA29F6">
      <w:pPr>
        <w:ind w:firstLine="426"/>
        <w:rPr>
          <w:rFonts w:ascii="Times New Roman" w:hAnsi="Times New Roman"/>
          <w:sz w:val="24"/>
          <w:szCs w:val="24"/>
        </w:rPr>
      </w:pPr>
      <w:r w:rsidRPr="00587D27">
        <w:rPr>
          <w:rFonts w:ascii="Times New Roman" w:hAnsi="Times New Roman"/>
          <w:sz w:val="24"/>
          <w:szCs w:val="24"/>
        </w:rPr>
        <w:t>Give your answer correct to 1 decimal place.</w:t>
      </w:r>
    </w:p>
    <w:p w:rsidR="00FA29F6" w:rsidRPr="008978F5" w:rsidRDefault="00FA29F6" w:rsidP="00FA29F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Default="00FA29F6" w:rsidP="00FA29F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978F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minutes</w:t>
      </w: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FA29F6" w:rsidRPr="008978F5" w:rsidRDefault="00FA29F6" w:rsidP="00FA29F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(Total for Question </w:t>
      </w:r>
      <w:r w:rsidR="00325612"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8978F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FA29F6" w:rsidRDefault="00FA29F6" w:rsidP="0050696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2439D" w:rsidRDefault="00325612" w:rsidP="0062439D">
      <w:pPr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62439D">
        <w:rPr>
          <w:rFonts w:ascii="Times New Roman" w:hAnsi="Times New Roman"/>
          <w:b/>
          <w:bCs/>
          <w:sz w:val="24"/>
          <w:szCs w:val="24"/>
        </w:rPr>
        <w:tab/>
      </w:r>
      <w:r w:rsidR="0062439D">
        <w:rPr>
          <w:rFonts w:ascii="Times New Roman" w:hAnsi="Times New Roman"/>
          <w:bCs/>
          <w:sz w:val="24"/>
          <w:szCs w:val="24"/>
        </w:rPr>
        <w:t xml:space="preserve">This table gives information about the distance, </w:t>
      </w:r>
      <w:r w:rsidR="0062439D">
        <w:rPr>
          <w:rFonts w:ascii="Times New Roman" w:hAnsi="Times New Roman"/>
          <w:bCs/>
          <w:i/>
          <w:sz w:val="24"/>
          <w:szCs w:val="24"/>
        </w:rPr>
        <w:t>d</w:t>
      </w:r>
      <w:r w:rsidR="0062439D">
        <w:rPr>
          <w:rFonts w:ascii="Times New Roman" w:hAnsi="Times New Roman"/>
          <w:bCs/>
          <w:sz w:val="24"/>
          <w:szCs w:val="24"/>
        </w:rPr>
        <w:t xml:space="preserve"> km, travelled by each of 136 people to go to a music concert.</w:t>
      </w:r>
    </w:p>
    <w:p w:rsidR="0062439D" w:rsidRDefault="0062439D" w:rsidP="0062439D">
      <w:pPr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</w:tblGrid>
      <w:tr w:rsidR="0062439D" w:rsidTr="0062439D">
        <w:trPr>
          <w:trHeight w:val="53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Distance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km)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Number of people (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439D" w:rsidTr="0062439D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Cambria Math" w:hAnsi="Cambria Math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39D" w:rsidTr="0062439D">
        <w:trPr>
          <w:trHeight w:val="53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≤ 50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2439D" w:rsidTr="0062439D">
        <w:trPr>
          <w:trHeight w:val="53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≤ 60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2439D" w:rsidTr="0062439D">
        <w:trPr>
          <w:trHeight w:val="53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≤ 70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2439D" w:rsidTr="0062439D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≤ 90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2439D" w:rsidTr="0062439D">
        <w:trPr>
          <w:trHeight w:val="567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&lt;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≤ 150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9D" w:rsidRDefault="00624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2439D" w:rsidRDefault="0062439D" w:rsidP="0062439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Calculate an estimate for the mean distance.</w:t>
      </w: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proofErr w:type="gramEnd"/>
    </w:p>
    <w:p w:rsidR="0062439D" w:rsidRDefault="0062439D" w:rsidP="0062439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(3)</w:t>
      </w: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Calculate an estimate for the standard deviation of the distances.</w:t>
      </w: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Give your answer correct to 2 decimal places.</w:t>
      </w: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You may use </w:t>
      </w:r>
      <w:r>
        <w:rPr>
          <w:rFonts w:ascii="Times New Roman" w:hAnsi="Times New Roman"/>
          <w:position w:val="-14"/>
          <w:sz w:val="24"/>
          <w:szCs w:val="24"/>
        </w:rPr>
        <w:object w:dxaOrig="2040" w:dyaOrig="405">
          <v:shape id="_x0000_i1027" type="#_x0000_t75" style="width:102pt;height:20.25pt" o:ole="">
            <v:imagedata r:id="rId8" o:title=""/>
          </v:shape>
          <o:OLEObject Type="Embed" ProgID="Equation.DSMT4" ShapeID="_x0000_i1027" DrawAspect="Content" ObjectID="_1555399864" r:id="rId9"/>
        </w:object>
      </w: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2439D" w:rsidRDefault="0062439D" w:rsidP="0062439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proofErr w:type="gramEnd"/>
    </w:p>
    <w:p w:rsidR="0062439D" w:rsidRDefault="0062439D" w:rsidP="0062439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(2)</w:t>
      </w:r>
    </w:p>
    <w:p w:rsidR="005B2E8B" w:rsidRDefault="0062439D" w:rsidP="00325612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(Total for Question </w:t>
      </w:r>
      <w:r w:rsidR="00325612">
        <w:rPr>
          <w:rFonts w:ascii="Times New Roman" w:hAnsi="Times New Roman"/>
          <w:b/>
          <w:b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is 5 marks)</w:t>
      </w:r>
    </w:p>
    <w:sectPr w:rsidR="005B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325612"/>
    <w:rsid w:val="00341194"/>
    <w:rsid w:val="003D7D96"/>
    <w:rsid w:val="00506966"/>
    <w:rsid w:val="005B2E8B"/>
    <w:rsid w:val="0062439D"/>
    <w:rsid w:val="00645BC3"/>
    <w:rsid w:val="00D90121"/>
    <w:rsid w:val="00ED05E0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F6BB-5051-4B67-927C-5CF04920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132B9CB</Template>
  <TotalTime>7</TotalTime>
  <Pages>8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YUSUFJ</dc:creator>
  <cp:keywords/>
  <dc:description/>
  <cp:lastModifiedBy>YUSUFJ</cp:lastModifiedBy>
  <cp:revision>5</cp:revision>
  <dcterms:created xsi:type="dcterms:W3CDTF">2017-05-04T08:37:00Z</dcterms:created>
  <dcterms:modified xsi:type="dcterms:W3CDTF">2017-05-04T09:45:00Z</dcterms:modified>
</cp:coreProperties>
</file>