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C3" w:rsidRPr="005F7B48" w:rsidRDefault="00E044C3" w:rsidP="00E044C3">
      <w:pPr>
        <w:tabs>
          <w:tab w:val="left" w:pos="420"/>
          <w:tab w:val="left" w:pos="1701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1</w:t>
      </w:r>
      <w:r w:rsidRPr="005F7B4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5F7B48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CF026C">
        <w:rPr>
          <w:rFonts w:ascii="Times New Roman" w:hAnsi="Times New Roman"/>
          <w:color w:val="000000"/>
          <w:sz w:val="24"/>
          <w:szCs w:val="24"/>
        </w:rPr>
        <w:t>The table gives information about the number of people staying in a hotel each quarter 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026C">
        <w:rPr>
          <w:rFonts w:ascii="Times New Roman" w:hAnsi="Times New Roman"/>
          <w:color w:val="000000"/>
          <w:sz w:val="24"/>
          <w:szCs w:val="24"/>
        </w:rPr>
        <w:t>2011 and in 2012</w:t>
      </w:r>
      <w:r w:rsidRPr="00474BF9">
        <w:rPr>
          <w:rFonts w:ascii="Times New Roman" w:hAnsi="Times New Roman"/>
          <w:color w:val="000000"/>
          <w:sz w:val="24"/>
          <w:szCs w:val="24"/>
        </w:rPr>
        <w:t>.</w:t>
      </w:r>
    </w:p>
    <w:p w:rsidR="00E044C3" w:rsidRDefault="00E044C3" w:rsidP="00E044C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33"/>
        <w:gridCol w:w="698"/>
        <w:gridCol w:w="699"/>
        <w:gridCol w:w="699"/>
        <w:gridCol w:w="699"/>
        <w:gridCol w:w="698"/>
        <w:gridCol w:w="699"/>
        <w:gridCol w:w="699"/>
        <w:gridCol w:w="699"/>
      </w:tblGrid>
      <w:tr w:rsidR="00E044C3" w:rsidRPr="00CF026C" w:rsidTr="009C4683">
        <w:trPr>
          <w:trHeight w:val="472"/>
          <w:jc w:val="center"/>
        </w:trPr>
        <w:tc>
          <w:tcPr>
            <w:tcW w:w="2233" w:type="dxa"/>
            <w:vAlign w:val="center"/>
          </w:tcPr>
          <w:p w:rsidR="00E044C3" w:rsidRPr="00CF026C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2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795" w:type="dxa"/>
            <w:gridSpan w:val="4"/>
            <w:vAlign w:val="center"/>
          </w:tcPr>
          <w:p w:rsidR="00E044C3" w:rsidRPr="00CF026C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2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795" w:type="dxa"/>
            <w:gridSpan w:val="4"/>
            <w:vAlign w:val="center"/>
          </w:tcPr>
          <w:p w:rsidR="00E044C3" w:rsidRPr="00CF026C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2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E044C3" w:rsidRPr="00CF026C" w:rsidTr="009C4683">
        <w:trPr>
          <w:trHeight w:val="472"/>
          <w:jc w:val="center"/>
        </w:trPr>
        <w:tc>
          <w:tcPr>
            <w:tcW w:w="2233" w:type="dxa"/>
            <w:vAlign w:val="center"/>
          </w:tcPr>
          <w:p w:rsidR="00E044C3" w:rsidRPr="00CF026C" w:rsidRDefault="00E044C3" w:rsidP="009C46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2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Quarter</w:t>
            </w:r>
          </w:p>
        </w:tc>
        <w:tc>
          <w:tcPr>
            <w:tcW w:w="698" w:type="dxa"/>
            <w:vAlign w:val="center"/>
          </w:tcPr>
          <w:p w:rsidR="00E044C3" w:rsidRPr="00CF026C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2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E044C3" w:rsidRPr="00CF026C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2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vAlign w:val="center"/>
          </w:tcPr>
          <w:p w:rsidR="00E044C3" w:rsidRPr="00CF026C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2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E044C3" w:rsidRPr="00CF026C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2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vAlign w:val="center"/>
          </w:tcPr>
          <w:p w:rsidR="00E044C3" w:rsidRPr="00CF026C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2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9" w:type="dxa"/>
            <w:vAlign w:val="center"/>
          </w:tcPr>
          <w:p w:rsidR="00E044C3" w:rsidRPr="00CF026C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2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vAlign w:val="center"/>
          </w:tcPr>
          <w:p w:rsidR="00E044C3" w:rsidRPr="00CF026C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2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E044C3" w:rsidRPr="00CF026C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2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044C3" w:rsidRPr="00CF026C" w:rsidTr="009C4683">
        <w:trPr>
          <w:trHeight w:val="473"/>
          <w:jc w:val="center"/>
        </w:trPr>
        <w:tc>
          <w:tcPr>
            <w:tcW w:w="2233" w:type="dxa"/>
            <w:vAlign w:val="center"/>
          </w:tcPr>
          <w:p w:rsidR="00E044C3" w:rsidRPr="00CF026C" w:rsidRDefault="00E044C3" w:rsidP="009C46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2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Number of people</w:t>
            </w:r>
          </w:p>
        </w:tc>
        <w:tc>
          <w:tcPr>
            <w:tcW w:w="698" w:type="dxa"/>
            <w:vAlign w:val="center"/>
          </w:tcPr>
          <w:p w:rsidR="00E044C3" w:rsidRPr="00CF026C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26C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699" w:type="dxa"/>
            <w:vAlign w:val="center"/>
          </w:tcPr>
          <w:p w:rsidR="00E044C3" w:rsidRPr="00CF026C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26C">
              <w:rPr>
                <w:rFonts w:ascii="Times New Roman" w:hAnsi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699" w:type="dxa"/>
            <w:vAlign w:val="center"/>
          </w:tcPr>
          <w:p w:rsidR="00E044C3" w:rsidRPr="00CF026C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26C"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699" w:type="dxa"/>
            <w:vAlign w:val="center"/>
          </w:tcPr>
          <w:p w:rsidR="00E044C3" w:rsidRPr="00CF026C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26C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698" w:type="dxa"/>
            <w:vAlign w:val="center"/>
          </w:tcPr>
          <w:p w:rsidR="00E044C3" w:rsidRPr="00CF026C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26C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99" w:type="dxa"/>
            <w:vAlign w:val="center"/>
          </w:tcPr>
          <w:p w:rsidR="00E044C3" w:rsidRPr="00CF026C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26C"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699" w:type="dxa"/>
            <w:vAlign w:val="center"/>
          </w:tcPr>
          <w:p w:rsidR="00E044C3" w:rsidRPr="00CF026C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26C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699" w:type="dxa"/>
            <w:vAlign w:val="center"/>
          </w:tcPr>
          <w:p w:rsidR="00E044C3" w:rsidRPr="00CF026C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26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</w:tr>
    </w:tbl>
    <w:p w:rsidR="00E044C3" w:rsidRPr="005F7B48" w:rsidRDefault="00E044C3" w:rsidP="00E044C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44C3" w:rsidRPr="005F7B48" w:rsidRDefault="00E044C3" w:rsidP="00E044C3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F7B48">
        <w:rPr>
          <w:rFonts w:ascii="Times New Roman" w:hAnsi="Times New Roman"/>
          <w:sz w:val="24"/>
          <w:szCs w:val="24"/>
          <w:lang w:eastAsia="en-US"/>
        </w:rPr>
        <w:t>(</w:t>
      </w:r>
      <w:r w:rsidRPr="005F7B48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5F7B48">
        <w:rPr>
          <w:rFonts w:ascii="Times New Roman" w:hAnsi="Times New Roman"/>
          <w:sz w:val="24"/>
          <w:szCs w:val="24"/>
          <w:lang w:eastAsia="en-US"/>
        </w:rPr>
        <w:t>)</w:t>
      </w:r>
      <w:r w:rsidRPr="005F7B48">
        <w:rPr>
          <w:rFonts w:ascii="Times New Roman" w:hAnsi="Times New Roman"/>
          <w:sz w:val="24"/>
          <w:szCs w:val="24"/>
          <w:lang w:eastAsia="en-US"/>
        </w:rPr>
        <w:tab/>
      </w:r>
      <w:r w:rsidRPr="00CF026C">
        <w:rPr>
          <w:rFonts w:ascii="Times New Roman" w:hAnsi="Times New Roman"/>
          <w:color w:val="000000"/>
          <w:sz w:val="24"/>
          <w:szCs w:val="24"/>
        </w:rPr>
        <w:t>Calculate the 4-point moving averages for this information.</w:t>
      </w:r>
    </w:p>
    <w:p w:rsidR="00E044C3" w:rsidRDefault="00E044C3" w:rsidP="00E044C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44C3" w:rsidRPr="00CF026C" w:rsidRDefault="00E044C3" w:rsidP="00E044C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F026C">
        <w:rPr>
          <w:rFonts w:ascii="Times New Roman" w:hAnsi="Times New Roman"/>
          <w:color w:val="000000"/>
          <w:sz w:val="24"/>
          <w:szCs w:val="24"/>
        </w:rPr>
        <w:t>The first three have been done for you.</w:t>
      </w:r>
    </w:p>
    <w:p w:rsidR="00E044C3" w:rsidRDefault="00E044C3" w:rsidP="00E044C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44C3" w:rsidRPr="005F7B48" w:rsidRDefault="00E044C3" w:rsidP="00E044C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F026C">
        <w:rPr>
          <w:rFonts w:ascii="Times New Roman" w:hAnsi="Times New Roman"/>
          <w:color w:val="000000"/>
          <w:sz w:val="24"/>
          <w:szCs w:val="24"/>
        </w:rPr>
        <w:t>319, 302, 291</w:t>
      </w:r>
      <w:proofErr w:type="gramStart"/>
      <w:r w:rsidRPr="00CF026C">
        <w:rPr>
          <w:rFonts w:ascii="Times New Roman" w:hAnsi="Times New Roman"/>
          <w:color w:val="000000"/>
          <w:sz w:val="24"/>
          <w:szCs w:val="24"/>
        </w:rPr>
        <w:t>, ..........................</w:t>
      </w:r>
      <w:proofErr w:type="gramEnd"/>
      <w:r w:rsidRPr="00CF026C">
        <w:rPr>
          <w:rFonts w:ascii="Times New Roman" w:hAnsi="Times New Roman"/>
          <w:color w:val="000000"/>
          <w:sz w:val="24"/>
          <w:szCs w:val="24"/>
        </w:rPr>
        <w:t xml:space="preserve"> , ..........................</w:t>
      </w:r>
    </w:p>
    <w:p w:rsidR="00E044C3" w:rsidRPr="005F7B48" w:rsidRDefault="00E044C3" w:rsidP="00E044C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F7B48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5F7B48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E044C3" w:rsidRDefault="00E044C3" w:rsidP="00E044C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044C3" w:rsidRPr="00CF026C" w:rsidRDefault="00E044C3" w:rsidP="00E044C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F026C">
        <w:rPr>
          <w:rFonts w:ascii="Times New Roman" w:hAnsi="Times New Roman"/>
          <w:color w:val="000000"/>
          <w:sz w:val="24"/>
          <w:szCs w:val="24"/>
        </w:rPr>
        <w:t>The information in the table is shown on the grid.</w:t>
      </w:r>
    </w:p>
    <w:p w:rsidR="00E044C3" w:rsidRPr="005F7B48" w:rsidRDefault="00E044C3" w:rsidP="00E044C3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F7B48">
        <w:rPr>
          <w:rFonts w:ascii="Times New Roman" w:hAnsi="Times New Roman"/>
          <w:sz w:val="24"/>
          <w:szCs w:val="24"/>
          <w:lang w:eastAsia="en-US"/>
        </w:rPr>
        <w:t>(</w:t>
      </w:r>
      <w:r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5F7B48">
        <w:rPr>
          <w:rFonts w:ascii="Times New Roman" w:hAnsi="Times New Roman"/>
          <w:sz w:val="24"/>
          <w:szCs w:val="24"/>
          <w:lang w:eastAsia="en-US"/>
        </w:rPr>
        <w:t>)</w:t>
      </w:r>
      <w:r w:rsidRPr="005F7B48">
        <w:rPr>
          <w:rFonts w:ascii="Times New Roman" w:hAnsi="Times New Roman"/>
          <w:sz w:val="24"/>
          <w:szCs w:val="24"/>
          <w:lang w:eastAsia="en-US"/>
        </w:rPr>
        <w:tab/>
      </w:r>
      <w:r w:rsidRPr="00CF026C">
        <w:rPr>
          <w:rFonts w:ascii="Times New Roman" w:hAnsi="Times New Roman"/>
          <w:color w:val="000000"/>
          <w:sz w:val="24"/>
          <w:szCs w:val="24"/>
        </w:rPr>
        <w:t>On the grid, plot the 4-point moving averages</w:t>
      </w:r>
      <w:r w:rsidRPr="00474BF9">
        <w:rPr>
          <w:rFonts w:ascii="Times New Roman" w:hAnsi="Times New Roman"/>
          <w:color w:val="000000"/>
          <w:sz w:val="24"/>
          <w:szCs w:val="24"/>
        </w:rPr>
        <w:t>.</w:t>
      </w:r>
    </w:p>
    <w:p w:rsidR="00E044C3" w:rsidRDefault="00E044C3" w:rsidP="00E044C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44C3" w:rsidRPr="00CF026C" w:rsidRDefault="00E044C3" w:rsidP="00E044C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F026C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589DBB6" wp14:editId="54BEBDA4">
            <wp:extent cx="4476750" cy="392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C3" w:rsidRPr="005F7B48" w:rsidRDefault="00E044C3" w:rsidP="00E044C3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F7B48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5F7B48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E044C3" w:rsidRPr="005F7B48" w:rsidRDefault="00E044C3" w:rsidP="00E044C3">
      <w:pPr>
        <w:tabs>
          <w:tab w:val="left" w:pos="420"/>
          <w:tab w:val="left" w:pos="851"/>
        </w:tabs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F7B48">
        <w:rPr>
          <w:rFonts w:ascii="Times New Roman" w:hAnsi="Times New Roman"/>
          <w:sz w:val="24"/>
          <w:szCs w:val="24"/>
          <w:lang w:eastAsia="en-US"/>
        </w:rPr>
        <w:t>(</w:t>
      </w:r>
      <w:r>
        <w:rPr>
          <w:rFonts w:ascii="Times New Roman" w:hAnsi="Times New Roman"/>
          <w:i/>
          <w:sz w:val="24"/>
          <w:szCs w:val="24"/>
          <w:lang w:eastAsia="en-US"/>
        </w:rPr>
        <w:t>c</w:t>
      </w:r>
      <w:r w:rsidRPr="005F7B48">
        <w:rPr>
          <w:rFonts w:ascii="Times New Roman" w:hAnsi="Times New Roman"/>
          <w:sz w:val="24"/>
          <w:szCs w:val="24"/>
          <w:lang w:eastAsia="en-US"/>
        </w:rPr>
        <w:t>)</w:t>
      </w:r>
      <w:r w:rsidRPr="005F7B48">
        <w:rPr>
          <w:rFonts w:ascii="Times New Roman" w:hAnsi="Times New Roman"/>
          <w:sz w:val="24"/>
          <w:szCs w:val="24"/>
          <w:lang w:eastAsia="en-US"/>
        </w:rPr>
        <w:tab/>
      </w:r>
      <w:r w:rsidRPr="00CF026C">
        <w:rPr>
          <w:rFonts w:ascii="Times New Roman" w:hAnsi="Times New Roman"/>
          <w:color w:val="000000"/>
          <w:sz w:val="24"/>
          <w:szCs w:val="24"/>
        </w:rPr>
        <w:t>Describe what the moving averages show about the trend in the number of people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026C">
        <w:rPr>
          <w:rFonts w:ascii="Times New Roman" w:hAnsi="Times New Roman"/>
          <w:color w:val="000000"/>
          <w:sz w:val="24"/>
          <w:szCs w:val="24"/>
        </w:rPr>
        <w:t>staying at the hotel over this period.</w:t>
      </w:r>
    </w:p>
    <w:p w:rsidR="00E044C3" w:rsidRDefault="00E044C3" w:rsidP="00E044C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44C3" w:rsidRPr="000A3A2A" w:rsidRDefault="00E044C3" w:rsidP="00E044C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A3A2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044C3" w:rsidRPr="005F7B48" w:rsidRDefault="00E044C3" w:rsidP="00E044C3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F7B48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1</w:t>
      </w:r>
      <w:r w:rsidRPr="005F7B48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E044C3" w:rsidRPr="005F7B48" w:rsidRDefault="00E044C3" w:rsidP="00E044C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F7B4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1</w:t>
      </w:r>
      <w:r w:rsidRPr="005F7B4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  <w:r w:rsidRPr="005F7B4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E044C3" w:rsidRPr="00295A34" w:rsidRDefault="00303DC4" w:rsidP="00E044C3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2</w:t>
      </w:r>
      <w:r w:rsidR="00E044C3" w:rsidRPr="00295A3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E044C3" w:rsidRPr="00295A34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E044C3" w:rsidRPr="00295A34">
        <w:rPr>
          <w:rFonts w:ascii="Times New Roman" w:hAnsi="Times New Roman"/>
          <w:color w:val="000000"/>
          <w:sz w:val="24"/>
          <w:szCs w:val="24"/>
          <w:lang w:eastAsia="en-US"/>
        </w:rPr>
        <w:t>The table shows information about the numbers of shoes sold in a shop.</w:t>
      </w:r>
    </w:p>
    <w:p w:rsidR="00E044C3" w:rsidRPr="00295A34" w:rsidRDefault="00E044C3" w:rsidP="00E044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559"/>
        <w:gridCol w:w="2638"/>
      </w:tblGrid>
      <w:tr w:rsidR="00E044C3" w:rsidRPr="00121D40" w:rsidTr="009C4683">
        <w:trPr>
          <w:trHeight w:val="456"/>
          <w:jc w:val="center"/>
        </w:trPr>
        <w:tc>
          <w:tcPr>
            <w:tcW w:w="1408" w:type="dxa"/>
            <w:vAlign w:val="center"/>
          </w:tcPr>
          <w:p w:rsidR="00E044C3" w:rsidRPr="00121D40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Year</w:t>
            </w:r>
          </w:p>
        </w:tc>
        <w:tc>
          <w:tcPr>
            <w:tcW w:w="1559" w:type="dxa"/>
            <w:vAlign w:val="center"/>
          </w:tcPr>
          <w:p w:rsidR="00E044C3" w:rsidRPr="00121D40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Quarter</w:t>
            </w:r>
          </w:p>
        </w:tc>
        <w:tc>
          <w:tcPr>
            <w:tcW w:w="2638" w:type="dxa"/>
            <w:vAlign w:val="center"/>
          </w:tcPr>
          <w:p w:rsidR="00E044C3" w:rsidRPr="00121D40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Number of Shoes</w:t>
            </w:r>
          </w:p>
        </w:tc>
      </w:tr>
      <w:tr w:rsidR="00E044C3" w:rsidRPr="00121D40" w:rsidTr="009C4683">
        <w:trPr>
          <w:trHeight w:val="456"/>
          <w:jc w:val="center"/>
        </w:trPr>
        <w:tc>
          <w:tcPr>
            <w:tcW w:w="1408" w:type="dxa"/>
            <w:vAlign w:val="center"/>
          </w:tcPr>
          <w:p w:rsidR="00E044C3" w:rsidRPr="00121D40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559" w:type="dxa"/>
            <w:vAlign w:val="center"/>
          </w:tcPr>
          <w:p w:rsidR="00E044C3" w:rsidRPr="00121D40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8" w:type="dxa"/>
            <w:vAlign w:val="center"/>
          </w:tcPr>
          <w:p w:rsidR="00E044C3" w:rsidRPr="00121D40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255</w:t>
            </w:r>
          </w:p>
        </w:tc>
      </w:tr>
      <w:tr w:rsidR="00E044C3" w:rsidRPr="00121D40" w:rsidTr="009C4683">
        <w:trPr>
          <w:trHeight w:val="456"/>
          <w:jc w:val="center"/>
        </w:trPr>
        <w:tc>
          <w:tcPr>
            <w:tcW w:w="1408" w:type="dxa"/>
            <w:vAlign w:val="center"/>
          </w:tcPr>
          <w:p w:rsidR="00E044C3" w:rsidRPr="00121D40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044C3" w:rsidRPr="00121D40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8" w:type="dxa"/>
            <w:vAlign w:val="center"/>
          </w:tcPr>
          <w:p w:rsidR="00E044C3" w:rsidRPr="00121D40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309</w:t>
            </w:r>
          </w:p>
        </w:tc>
      </w:tr>
      <w:tr w:rsidR="00E044C3" w:rsidRPr="00121D40" w:rsidTr="009C4683">
        <w:trPr>
          <w:trHeight w:val="456"/>
          <w:jc w:val="center"/>
        </w:trPr>
        <w:tc>
          <w:tcPr>
            <w:tcW w:w="1408" w:type="dxa"/>
            <w:vAlign w:val="center"/>
          </w:tcPr>
          <w:p w:rsidR="00E044C3" w:rsidRPr="00121D40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044C3" w:rsidRPr="00121D40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8" w:type="dxa"/>
            <w:vAlign w:val="center"/>
          </w:tcPr>
          <w:p w:rsidR="00E044C3" w:rsidRPr="00121D40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285</w:t>
            </w:r>
          </w:p>
        </w:tc>
      </w:tr>
      <w:tr w:rsidR="00E044C3" w:rsidRPr="00121D40" w:rsidTr="009C4683">
        <w:trPr>
          <w:trHeight w:val="456"/>
          <w:jc w:val="center"/>
        </w:trPr>
        <w:tc>
          <w:tcPr>
            <w:tcW w:w="1408" w:type="dxa"/>
            <w:vAlign w:val="center"/>
          </w:tcPr>
          <w:p w:rsidR="00E044C3" w:rsidRPr="00121D40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044C3" w:rsidRPr="00121D40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38" w:type="dxa"/>
            <w:vAlign w:val="center"/>
          </w:tcPr>
          <w:p w:rsidR="00E044C3" w:rsidRPr="00121D40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243</w:t>
            </w:r>
          </w:p>
        </w:tc>
      </w:tr>
      <w:tr w:rsidR="00E044C3" w:rsidRPr="00121D40" w:rsidTr="009C4683">
        <w:trPr>
          <w:trHeight w:val="456"/>
          <w:jc w:val="center"/>
        </w:trPr>
        <w:tc>
          <w:tcPr>
            <w:tcW w:w="1408" w:type="dxa"/>
            <w:vAlign w:val="center"/>
          </w:tcPr>
          <w:p w:rsidR="00E044C3" w:rsidRPr="00121D40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559" w:type="dxa"/>
            <w:vAlign w:val="center"/>
          </w:tcPr>
          <w:p w:rsidR="00E044C3" w:rsidRPr="00121D40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8" w:type="dxa"/>
            <w:vAlign w:val="center"/>
          </w:tcPr>
          <w:p w:rsidR="00E044C3" w:rsidRPr="00121D40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294</w:t>
            </w:r>
          </w:p>
        </w:tc>
      </w:tr>
      <w:tr w:rsidR="00E044C3" w:rsidRPr="00121D40" w:rsidTr="009C4683">
        <w:trPr>
          <w:trHeight w:val="456"/>
          <w:jc w:val="center"/>
        </w:trPr>
        <w:tc>
          <w:tcPr>
            <w:tcW w:w="1408" w:type="dxa"/>
            <w:vAlign w:val="center"/>
          </w:tcPr>
          <w:p w:rsidR="00E044C3" w:rsidRPr="00121D40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044C3" w:rsidRPr="00121D40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8" w:type="dxa"/>
            <w:vAlign w:val="center"/>
          </w:tcPr>
          <w:p w:rsidR="00E044C3" w:rsidRPr="00121D40" w:rsidRDefault="00E044C3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21D4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330</w:t>
            </w:r>
          </w:p>
        </w:tc>
      </w:tr>
    </w:tbl>
    <w:p w:rsidR="00E044C3" w:rsidRPr="00295A34" w:rsidRDefault="00E044C3" w:rsidP="00E044C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E044C3" w:rsidRPr="00295A34" w:rsidRDefault="00E044C3" w:rsidP="00E044C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95A34">
        <w:rPr>
          <w:rFonts w:ascii="Times New Roman" w:hAnsi="Times New Roman"/>
          <w:sz w:val="24"/>
          <w:szCs w:val="24"/>
        </w:rPr>
        <w:t>(</w:t>
      </w:r>
      <w:r w:rsidRPr="00295A34">
        <w:rPr>
          <w:rFonts w:ascii="Times New Roman" w:hAnsi="Times New Roman"/>
          <w:i/>
          <w:sz w:val="24"/>
          <w:szCs w:val="24"/>
        </w:rPr>
        <w:t>a</w:t>
      </w:r>
      <w:r w:rsidRPr="00295A34">
        <w:rPr>
          <w:rFonts w:ascii="Times New Roman" w:hAnsi="Times New Roman"/>
          <w:sz w:val="24"/>
          <w:szCs w:val="24"/>
        </w:rPr>
        <w:t>)</w:t>
      </w:r>
      <w:r w:rsidRPr="00295A34">
        <w:rPr>
          <w:rFonts w:ascii="Times New Roman" w:hAnsi="Times New Roman"/>
          <w:sz w:val="24"/>
          <w:szCs w:val="24"/>
        </w:rPr>
        <w:tab/>
      </w:r>
      <w:r w:rsidRPr="00295A34">
        <w:rPr>
          <w:rFonts w:ascii="Times New Roman" w:hAnsi="Times New Roman"/>
          <w:color w:val="000000"/>
          <w:sz w:val="24"/>
          <w:szCs w:val="24"/>
          <w:lang w:eastAsia="en-US"/>
        </w:rPr>
        <w:t>Calculate the 4-point moving averages for this information.</w:t>
      </w:r>
    </w:p>
    <w:p w:rsidR="00E044C3" w:rsidRPr="00295A34" w:rsidRDefault="00E044C3" w:rsidP="00E044C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44C3" w:rsidRPr="00295A34" w:rsidRDefault="00E044C3" w:rsidP="00E044C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044C3" w:rsidRPr="00295A34" w:rsidRDefault="00E044C3" w:rsidP="00E044C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44C3" w:rsidRPr="00295A34" w:rsidRDefault="00E044C3" w:rsidP="00E044C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44C3" w:rsidRPr="00295A34" w:rsidRDefault="00E044C3" w:rsidP="00E044C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44C3" w:rsidRPr="00295A34" w:rsidRDefault="00E044C3" w:rsidP="00E044C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44C3" w:rsidRPr="00295A34" w:rsidRDefault="00E044C3" w:rsidP="00E044C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44C3" w:rsidRPr="00295A34" w:rsidRDefault="00E044C3" w:rsidP="00E044C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44C3" w:rsidRPr="00295A34" w:rsidRDefault="00E044C3" w:rsidP="00E044C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44C3" w:rsidRPr="00295A34" w:rsidRDefault="00E044C3" w:rsidP="00E044C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44C3" w:rsidRPr="00295A34" w:rsidRDefault="00E044C3" w:rsidP="00E044C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44C3" w:rsidRPr="00295A34" w:rsidRDefault="00E044C3" w:rsidP="00E044C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95A34">
        <w:rPr>
          <w:rFonts w:ascii="Times New Roman" w:hAnsi="Times New Roman"/>
          <w:sz w:val="24"/>
          <w:szCs w:val="24"/>
          <w:lang w:eastAsia="en-US"/>
        </w:rPr>
        <w:t>...........................   ...........................   ...........................</w:t>
      </w:r>
    </w:p>
    <w:p w:rsidR="00E044C3" w:rsidRPr="00295A34" w:rsidRDefault="00E044C3" w:rsidP="00E044C3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95A34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E044C3" w:rsidRPr="00295A34" w:rsidRDefault="00E044C3" w:rsidP="00E044C3">
      <w:pPr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295A34">
        <w:rPr>
          <w:rFonts w:ascii="Times New Roman" w:hAnsi="Times New Roman"/>
          <w:sz w:val="24"/>
          <w:szCs w:val="24"/>
        </w:rPr>
        <w:t>(</w:t>
      </w:r>
      <w:r w:rsidRPr="00295A34">
        <w:rPr>
          <w:rFonts w:ascii="Times New Roman" w:hAnsi="Times New Roman"/>
          <w:i/>
          <w:sz w:val="24"/>
          <w:szCs w:val="24"/>
        </w:rPr>
        <w:t>b</w:t>
      </w:r>
      <w:r w:rsidRPr="00295A34">
        <w:rPr>
          <w:rFonts w:ascii="Times New Roman" w:hAnsi="Times New Roman"/>
          <w:sz w:val="24"/>
          <w:szCs w:val="24"/>
        </w:rPr>
        <w:t>)</w:t>
      </w:r>
      <w:r w:rsidRPr="00295A34">
        <w:rPr>
          <w:rFonts w:ascii="Times New Roman" w:hAnsi="Times New Roman"/>
          <w:sz w:val="24"/>
          <w:szCs w:val="24"/>
        </w:rPr>
        <w:tab/>
      </w:r>
      <w:r w:rsidRPr="00295A34">
        <w:rPr>
          <w:rFonts w:ascii="Times New Roman" w:hAnsi="Times New Roman"/>
          <w:color w:val="000000"/>
          <w:sz w:val="24"/>
          <w:szCs w:val="24"/>
          <w:lang w:eastAsia="en-US"/>
        </w:rPr>
        <w:t>Describe what the moving averages show about the trend in the numbers of shoes sold in the shop over this period of time.</w:t>
      </w:r>
    </w:p>
    <w:p w:rsidR="00E044C3" w:rsidRPr="00295A34" w:rsidRDefault="00E044C3" w:rsidP="00E044C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044C3" w:rsidRPr="00295A34" w:rsidRDefault="00E044C3" w:rsidP="00E044C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95A34">
        <w:rPr>
          <w:rFonts w:ascii="Times New Roman" w:hAnsi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E044C3" w:rsidRPr="00295A34" w:rsidRDefault="00E044C3" w:rsidP="00E044C3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95A34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E044C3" w:rsidRPr="00295A34" w:rsidRDefault="00E044C3" w:rsidP="00E044C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95A3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303DC4"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295A3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3 marks)</w:t>
      </w:r>
    </w:p>
    <w:p w:rsidR="00E044C3" w:rsidRDefault="00E044C3" w:rsidP="00E044C3"/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Pr="001E312A" w:rsidRDefault="00303DC4" w:rsidP="00E044C3">
      <w:pPr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3.</w:t>
      </w:r>
      <w:r w:rsidR="00E044C3" w:rsidRPr="001E312A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E044C3" w:rsidRPr="001E312A">
        <w:rPr>
          <w:rFonts w:ascii="Times New Roman" w:hAnsi="Times New Roman"/>
          <w:sz w:val="24"/>
          <w:szCs w:val="24"/>
        </w:rPr>
        <w:t>The table shows information about the number of games consoles sold each month by a shop.</w:t>
      </w:r>
    </w:p>
    <w:p w:rsidR="00E044C3" w:rsidRPr="001E312A" w:rsidRDefault="00E044C3" w:rsidP="00E044C3">
      <w:pPr>
        <w:rPr>
          <w:rFonts w:ascii="Times New Roman" w:hAnsi="Times New Roman"/>
          <w:sz w:val="24"/>
          <w:szCs w:val="24"/>
        </w:rPr>
      </w:pPr>
    </w:p>
    <w:p w:rsidR="00E044C3" w:rsidRPr="001E312A" w:rsidRDefault="00E044C3" w:rsidP="00E044C3">
      <w:pPr>
        <w:rPr>
          <w:rFonts w:ascii="Times New Roman" w:hAnsi="Times New Roman"/>
          <w:sz w:val="24"/>
          <w:szCs w:val="24"/>
        </w:rPr>
      </w:pPr>
      <w:r w:rsidRPr="001E312A">
        <w:rPr>
          <w:rFonts w:ascii="Times New Roman" w:hAnsi="Times New Roman"/>
          <w:sz w:val="24"/>
          <w:szCs w:val="24"/>
        </w:rPr>
        <w:t>The table also shows 3-point moving averages for this information.</w:t>
      </w:r>
    </w:p>
    <w:p w:rsidR="00E044C3" w:rsidRPr="001E312A" w:rsidRDefault="00E044C3" w:rsidP="00E044C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8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808"/>
        <w:gridCol w:w="808"/>
        <w:gridCol w:w="808"/>
        <w:gridCol w:w="808"/>
        <w:gridCol w:w="808"/>
        <w:gridCol w:w="808"/>
        <w:gridCol w:w="809"/>
      </w:tblGrid>
      <w:tr w:rsidR="00E044C3" w:rsidRPr="001E312A" w:rsidTr="009C4683">
        <w:trPr>
          <w:trHeight w:val="425"/>
          <w:jc w:val="center"/>
        </w:trPr>
        <w:tc>
          <w:tcPr>
            <w:tcW w:w="2964" w:type="dxa"/>
            <w:vAlign w:val="center"/>
          </w:tcPr>
          <w:p w:rsidR="00E044C3" w:rsidRPr="001E312A" w:rsidRDefault="00E044C3" w:rsidP="009C46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12A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808" w:type="dxa"/>
            <w:vAlign w:val="center"/>
          </w:tcPr>
          <w:p w:rsidR="00E044C3" w:rsidRPr="001E312A" w:rsidRDefault="00E044C3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12A">
              <w:rPr>
                <w:rFonts w:ascii="Times New Roman" w:hAnsi="Times New Roman"/>
                <w:b/>
                <w:sz w:val="24"/>
                <w:szCs w:val="24"/>
              </w:rPr>
              <w:t>Jun</w:t>
            </w:r>
          </w:p>
        </w:tc>
        <w:tc>
          <w:tcPr>
            <w:tcW w:w="808" w:type="dxa"/>
            <w:vAlign w:val="center"/>
          </w:tcPr>
          <w:p w:rsidR="00E044C3" w:rsidRPr="001E312A" w:rsidRDefault="00E044C3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12A">
              <w:rPr>
                <w:rFonts w:ascii="Times New Roman" w:hAnsi="Times New Roman"/>
                <w:b/>
                <w:sz w:val="24"/>
                <w:szCs w:val="24"/>
              </w:rPr>
              <w:t>Jul</w:t>
            </w:r>
          </w:p>
        </w:tc>
        <w:tc>
          <w:tcPr>
            <w:tcW w:w="808" w:type="dxa"/>
            <w:vAlign w:val="center"/>
          </w:tcPr>
          <w:p w:rsidR="00E044C3" w:rsidRPr="001E312A" w:rsidRDefault="00E044C3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12A">
              <w:rPr>
                <w:rFonts w:ascii="Times New Roman" w:hAnsi="Times New Roman"/>
                <w:b/>
                <w:sz w:val="24"/>
                <w:szCs w:val="24"/>
              </w:rPr>
              <w:t>Aug</w:t>
            </w:r>
          </w:p>
        </w:tc>
        <w:tc>
          <w:tcPr>
            <w:tcW w:w="808" w:type="dxa"/>
            <w:vAlign w:val="center"/>
          </w:tcPr>
          <w:p w:rsidR="00E044C3" w:rsidRPr="001E312A" w:rsidRDefault="00E044C3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12A">
              <w:rPr>
                <w:rFonts w:ascii="Times New Roman" w:hAnsi="Times New Roman"/>
                <w:b/>
                <w:sz w:val="24"/>
                <w:szCs w:val="24"/>
              </w:rPr>
              <w:t>Sep</w:t>
            </w:r>
          </w:p>
        </w:tc>
        <w:tc>
          <w:tcPr>
            <w:tcW w:w="808" w:type="dxa"/>
            <w:vAlign w:val="center"/>
          </w:tcPr>
          <w:p w:rsidR="00E044C3" w:rsidRPr="001E312A" w:rsidRDefault="00E044C3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12A">
              <w:rPr>
                <w:rFonts w:ascii="Times New Roman" w:hAnsi="Times New Roman"/>
                <w:b/>
                <w:sz w:val="24"/>
                <w:szCs w:val="24"/>
              </w:rPr>
              <w:t>Oct</w:t>
            </w:r>
          </w:p>
        </w:tc>
        <w:tc>
          <w:tcPr>
            <w:tcW w:w="808" w:type="dxa"/>
            <w:vAlign w:val="center"/>
          </w:tcPr>
          <w:p w:rsidR="00E044C3" w:rsidRPr="001E312A" w:rsidRDefault="00E044C3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12A">
              <w:rPr>
                <w:rFonts w:ascii="Times New Roman" w:hAnsi="Times New Roman"/>
                <w:b/>
                <w:sz w:val="24"/>
                <w:szCs w:val="24"/>
              </w:rPr>
              <w:t>Nov</w:t>
            </w:r>
          </w:p>
        </w:tc>
        <w:tc>
          <w:tcPr>
            <w:tcW w:w="809" w:type="dxa"/>
            <w:vAlign w:val="center"/>
          </w:tcPr>
          <w:p w:rsidR="00E044C3" w:rsidRPr="001E312A" w:rsidRDefault="00E044C3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12A">
              <w:rPr>
                <w:rFonts w:ascii="Times New Roman" w:hAnsi="Times New Roman"/>
                <w:b/>
                <w:sz w:val="24"/>
                <w:szCs w:val="24"/>
              </w:rPr>
              <w:t>Dec</w:t>
            </w:r>
          </w:p>
        </w:tc>
      </w:tr>
      <w:tr w:rsidR="00E044C3" w:rsidRPr="001E312A" w:rsidTr="009C4683">
        <w:trPr>
          <w:trHeight w:val="425"/>
          <w:jc w:val="center"/>
        </w:trPr>
        <w:tc>
          <w:tcPr>
            <w:tcW w:w="2964" w:type="dxa"/>
            <w:vAlign w:val="center"/>
          </w:tcPr>
          <w:p w:rsidR="00E044C3" w:rsidRPr="001E312A" w:rsidRDefault="00E044C3" w:rsidP="009C46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12A">
              <w:rPr>
                <w:rFonts w:ascii="Times New Roman" w:hAnsi="Times New Roman"/>
                <w:b/>
                <w:sz w:val="24"/>
                <w:szCs w:val="24"/>
              </w:rPr>
              <w:t>Number of games consoles</w:t>
            </w:r>
          </w:p>
        </w:tc>
        <w:tc>
          <w:tcPr>
            <w:tcW w:w="808" w:type="dxa"/>
            <w:vAlign w:val="center"/>
          </w:tcPr>
          <w:p w:rsidR="00E044C3" w:rsidRPr="001E312A" w:rsidRDefault="00E044C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2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8" w:type="dxa"/>
            <w:vAlign w:val="center"/>
          </w:tcPr>
          <w:p w:rsidR="00E044C3" w:rsidRPr="001E312A" w:rsidRDefault="00E044C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2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08" w:type="dxa"/>
            <w:vAlign w:val="center"/>
          </w:tcPr>
          <w:p w:rsidR="00E044C3" w:rsidRPr="001E312A" w:rsidRDefault="00E044C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2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8" w:type="dxa"/>
            <w:vAlign w:val="center"/>
          </w:tcPr>
          <w:p w:rsidR="00E044C3" w:rsidRPr="001E312A" w:rsidRDefault="00E044C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2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08" w:type="dxa"/>
            <w:vAlign w:val="center"/>
          </w:tcPr>
          <w:p w:rsidR="00E044C3" w:rsidRPr="001E312A" w:rsidRDefault="00E044C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2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08" w:type="dxa"/>
            <w:vAlign w:val="center"/>
          </w:tcPr>
          <w:p w:rsidR="00E044C3" w:rsidRPr="001E312A" w:rsidRDefault="00E044C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2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09" w:type="dxa"/>
            <w:vAlign w:val="center"/>
          </w:tcPr>
          <w:p w:rsidR="00E044C3" w:rsidRPr="001E312A" w:rsidRDefault="00E044C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2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E044C3" w:rsidRPr="001E312A" w:rsidTr="009C4683">
        <w:trPr>
          <w:trHeight w:val="425"/>
          <w:jc w:val="center"/>
        </w:trPr>
        <w:tc>
          <w:tcPr>
            <w:tcW w:w="2964" w:type="dxa"/>
            <w:vAlign w:val="center"/>
          </w:tcPr>
          <w:p w:rsidR="00E044C3" w:rsidRPr="001E312A" w:rsidRDefault="00E044C3" w:rsidP="009C46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12A">
              <w:rPr>
                <w:rFonts w:ascii="Times New Roman" w:hAnsi="Times New Roman"/>
                <w:b/>
                <w:sz w:val="24"/>
                <w:szCs w:val="24"/>
              </w:rPr>
              <w:t>3-point moving average</w:t>
            </w:r>
          </w:p>
        </w:tc>
        <w:tc>
          <w:tcPr>
            <w:tcW w:w="808" w:type="dxa"/>
            <w:vAlign w:val="center"/>
          </w:tcPr>
          <w:p w:rsidR="00E044C3" w:rsidRPr="001E312A" w:rsidRDefault="00E044C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E044C3" w:rsidRPr="001E312A" w:rsidRDefault="00E044C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2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8" w:type="dxa"/>
            <w:vAlign w:val="center"/>
          </w:tcPr>
          <w:p w:rsidR="00E044C3" w:rsidRPr="001E312A" w:rsidRDefault="00E044C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2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08" w:type="dxa"/>
            <w:vAlign w:val="center"/>
          </w:tcPr>
          <w:p w:rsidR="00E044C3" w:rsidRPr="001E312A" w:rsidRDefault="00E044C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2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08" w:type="dxa"/>
            <w:vAlign w:val="center"/>
          </w:tcPr>
          <w:p w:rsidR="00E044C3" w:rsidRPr="001E312A" w:rsidRDefault="00E044C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2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08" w:type="dxa"/>
            <w:vAlign w:val="center"/>
          </w:tcPr>
          <w:p w:rsidR="00E044C3" w:rsidRPr="001E312A" w:rsidRDefault="00E044C3" w:rsidP="009C46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12A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  <w:tc>
          <w:tcPr>
            <w:tcW w:w="809" w:type="dxa"/>
            <w:vAlign w:val="center"/>
          </w:tcPr>
          <w:p w:rsidR="00E044C3" w:rsidRPr="001E312A" w:rsidRDefault="00E044C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4C3" w:rsidRPr="001E312A" w:rsidRDefault="00E044C3" w:rsidP="00E044C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E044C3" w:rsidRPr="001E312A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E312A">
        <w:rPr>
          <w:rFonts w:ascii="Times New Roman" w:hAnsi="Times New Roman"/>
          <w:sz w:val="24"/>
          <w:szCs w:val="24"/>
        </w:rPr>
        <w:t>(</w:t>
      </w:r>
      <w:r w:rsidRPr="001E312A">
        <w:rPr>
          <w:rFonts w:ascii="Times New Roman" w:hAnsi="Times New Roman"/>
          <w:i/>
          <w:sz w:val="24"/>
          <w:szCs w:val="24"/>
        </w:rPr>
        <w:t>a</w:t>
      </w:r>
      <w:r w:rsidRPr="001E312A">
        <w:rPr>
          <w:rFonts w:ascii="Times New Roman" w:hAnsi="Times New Roman"/>
          <w:sz w:val="24"/>
          <w:szCs w:val="24"/>
        </w:rPr>
        <w:t>)</w:t>
      </w:r>
      <w:r w:rsidRPr="001E312A">
        <w:rPr>
          <w:rFonts w:ascii="Times New Roman" w:hAnsi="Times New Roman"/>
          <w:sz w:val="24"/>
          <w:szCs w:val="24"/>
        </w:rPr>
        <w:tab/>
        <w:t xml:space="preserve">Using the information given in the table, work out the last 3-point moving average, </w:t>
      </w:r>
      <w:r w:rsidRPr="001E312A">
        <w:rPr>
          <w:rFonts w:ascii="Times New Roman" w:hAnsi="Times New Roman"/>
          <w:i/>
          <w:sz w:val="24"/>
          <w:szCs w:val="24"/>
        </w:rPr>
        <w:t>x</w:t>
      </w:r>
      <w:r w:rsidRPr="001E312A">
        <w:rPr>
          <w:rFonts w:ascii="Times New Roman" w:hAnsi="Times New Roman"/>
          <w:sz w:val="24"/>
          <w:szCs w:val="24"/>
        </w:rPr>
        <w:t>.</w:t>
      </w:r>
    </w:p>
    <w:p w:rsidR="00E044C3" w:rsidRPr="001E312A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Pr="001E312A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Pr="001E312A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Pr="001E312A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Pr="001E312A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Pr="001E312A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Pr="001E312A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Pr="001E312A" w:rsidRDefault="00E044C3" w:rsidP="00E044C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E312A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E044C3" w:rsidRPr="001E312A" w:rsidRDefault="00E044C3" w:rsidP="00E044C3">
      <w:pPr>
        <w:tabs>
          <w:tab w:val="left" w:pos="426"/>
        </w:tabs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E312A">
        <w:rPr>
          <w:rFonts w:ascii="Times New Roman" w:hAnsi="Times New Roman"/>
          <w:b/>
          <w:sz w:val="24"/>
          <w:szCs w:val="24"/>
        </w:rPr>
        <w:t>(2)</w:t>
      </w:r>
    </w:p>
    <w:p w:rsidR="00E044C3" w:rsidRPr="001E312A" w:rsidRDefault="00E044C3" w:rsidP="00E044C3">
      <w:pPr>
        <w:tabs>
          <w:tab w:val="left" w:pos="426"/>
        </w:tabs>
        <w:ind w:left="420" w:hanging="420"/>
        <w:rPr>
          <w:rFonts w:ascii="Times New Roman" w:hAnsi="Times New Roman"/>
          <w:sz w:val="24"/>
          <w:szCs w:val="24"/>
        </w:rPr>
      </w:pPr>
      <w:r w:rsidRPr="001E312A">
        <w:rPr>
          <w:rFonts w:ascii="Times New Roman" w:hAnsi="Times New Roman"/>
          <w:sz w:val="24"/>
          <w:szCs w:val="24"/>
        </w:rPr>
        <w:t>(</w:t>
      </w:r>
      <w:r w:rsidRPr="001E312A">
        <w:rPr>
          <w:rFonts w:ascii="Times New Roman" w:hAnsi="Times New Roman"/>
          <w:i/>
          <w:sz w:val="24"/>
          <w:szCs w:val="24"/>
        </w:rPr>
        <w:t>b</w:t>
      </w:r>
      <w:r w:rsidRPr="001E312A">
        <w:rPr>
          <w:rFonts w:ascii="Times New Roman" w:hAnsi="Times New Roman"/>
          <w:sz w:val="24"/>
          <w:szCs w:val="24"/>
        </w:rPr>
        <w:t>)</w:t>
      </w:r>
      <w:r w:rsidRPr="001E312A">
        <w:rPr>
          <w:rFonts w:ascii="Times New Roman" w:hAnsi="Times New Roman"/>
          <w:sz w:val="24"/>
          <w:szCs w:val="24"/>
        </w:rPr>
        <w:tab/>
        <w:t>Describe what the moving averages show about the trend in the number of games consoles sold in the shop over these months.</w:t>
      </w:r>
    </w:p>
    <w:p w:rsidR="00E044C3" w:rsidRDefault="00E044C3" w:rsidP="00E044C3">
      <w:pPr>
        <w:tabs>
          <w:tab w:val="left" w:pos="426"/>
        </w:tabs>
        <w:ind w:left="420" w:hanging="420"/>
        <w:rPr>
          <w:rFonts w:ascii="Times New Roman" w:hAnsi="Times New Roman"/>
          <w:sz w:val="24"/>
          <w:szCs w:val="24"/>
        </w:rPr>
      </w:pPr>
    </w:p>
    <w:p w:rsidR="00E044C3" w:rsidRPr="001E312A" w:rsidRDefault="00E044C3" w:rsidP="00E044C3">
      <w:pPr>
        <w:tabs>
          <w:tab w:val="left" w:pos="426"/>
        </w:tabs>
        <w:ind w:left="420" w:hanging="420"/>
        <w:rPr>
          <w:rFonts w:ascii="Times New Roman" w:hAnsi="Times New Roman"/>
          <w:sz w:val="24"/>
          <w:szCs w:val="24"/>
        </w:rPr>
      </w:pPr>
    </w:p>
    <w:p w:rsidR="00E044C3" w:rsidRPr="001E312A" w:rsidRDefault="00E044C3" w:rsidP="00E044C3">
      <w:pPr>
        <w:tabs>
          <w:tab w:val="left" w:pos="426"/>
        </w:tabs>
        <w:ind w:left="420" w:hanging="420"/>
        <w:rPr>
          <w:rFonts w:ascii="Times New Roman" w:hAnsi="Times New Roman"/>
          <w:sz w:val="24"/>
          <w:szCs w:val="24"/>
        </w:rPr>
      </w:pPr>
    </w:p>
    <w:p w:rsidR="00E044C3" w:rsidRPr="001E312A" w:rsidRDefault="00E044C3" w:rsidP="00E044C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E312A">
        <w:rPr>
          <w:rFonts w:ascii="Times New Roman" w:hAnsi="Times New Roman"/>
          <w:sz w:val="24"/>
          <w:szCs w:val="24"/>
          <w:lang w:eastAsia="en-US"/>
        </w:rPr>
        <w:t>.....................................................................................</w:t>
      </w:r>
    </w:p>
    <w:p w:rsidR="00E044C3" w:rsidRPr="001E312A" w:rsidRDefault="00E044C3" w:rsidP="00E044C3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E312A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E044C3" w:rsidRPr="001E312A" w:rsidRDefault="00E044C3" w:rsidP="00E044C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E312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303DC4"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1E312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3 marks)</w:t>
      </w: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Default="00E044C3" w:rsidP="00E044C3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44C3" w:rsidRPr="001E312A" w:rsidRDefault="00303DC4" w:rsidP="00E044C3">
      <w:pPr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4</w:t>
      </w:r>
      <w:r w:rsidR="00E044C3" w:rsidRPr="001E312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E044C3" w:rsidRPr="001E312A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E044C3">
        <w:rPr>
          <w:rFonts w:ascii="Times New Roman" w:hAnsi="Times New Roman"/>
          <w:sz w:val="24"/>
          <w:szCs w:val="24"/>
        </w:rPr>
        <w:t>The table shows the number of laptops sold in each of the first five months of 2012.</w:t>
      </w:r>
    </w:p>
    <w:p w:rsidR="00E044C3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262"/>
        <w:gridCol w:w="1262"/>
        <w:gridCol w:w="1263"/>
        <w:gridCol w:w="1262"/>
        <w:gridCol w:w="1263"/>
      </w:tblGrid>
      <w:tr w:rsidR="00E044C3" w:rsidRPr="00111055" w:rsidTr="009C4683">
        <w:trPr>
          <w:trHeight w:val="464"/>
          <w:jc w:val="center"/>
        </w:trPr>
        <w:tc>
          <w:tcPr>
            <w:tcW w:w="1539" w:type="dxa"/>
            <w:vAlign w:val="center"/>
          </w:tcPr>
          <w:p w:rsidR="00E044C3" w:rsidRPr="00111055" w:rsidRDefault="00E044C3" w:rsidP="009C4683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05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262" w:type="dxa"/>
            <w:vAlign w:val="center"/>
          </w:tcPr>
          <w:p w:rsidR="00E044C3" w:rsidRPr="00111055" w:rsidRDefault="00E044C3" w:rsidP="009C4683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055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262" w:type="dxa"/>
            <w:vAlign w:val="center"/>
          </w:tcPr>
          <w:p w:rsidR="00E044C3" w:rsidRPr="00111055" w:rsidRDefault="00E044C3" w:rsidP="009C4683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055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263" w:type="dxa"/>
            <w:vAlign w:val="center"/>
          </w:tcPr>
          <w:p w:rsidR="00E044C3" w:rsidRPr="00111055" w:rsidRDefault="00E044C3" w:rsidP="009C4683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055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262" w:type="dxa"/>
            <w:vAlign w:val="center"/>
          </w:tcPr>
          <w:p w:rsidR="00E044C3" w:rsidRPr="00111055" w:rsidRDefault="00E044C3" w:rsidP="009C4683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055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263" w:type="dxa"/>
            <w:vAlign w:val="center"/>
          </w:tcPr>
          <w:p w:rsidR="00E044C3" w:rsidRPr="00111055" w:rsidRDefault="00E044C3" w:rsidP="009C4683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055">
              <w:rPr>
                <w:rFonts w:ascii="Times New Roman" w:hAnsi="Times New Roman"/>
                <w:b/>
                <w:sz w:val="24"/>
                <w:szCs w:val="24"/>
              </w:rPr>
              <w:t>May</w:t>
            </w:r>
          </w:p>
        </w:tc>
      </w:tr>
      <w:tr w:rsidR="00E044C3" w:rsidRPr="00111055" w:rsidTr="009C4683">
        <w:trPr>
          <w:trHeight w:val="496"/>
          <w:jc w:val="center"/>
        </w:trPr>
        <w:tc>
          <w:tcPr>
            <w:tcW w:w="1539" w:type="dxa"/>
            <w:vAlign w:val="center"/>
          </w:tcPr>
          <w:p w:rsidR="00E044C3" w:rsidRPr="00111055" w:rsidRDefault="00E044C3" w:rsidP="009C4683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055">
              <w:rPr>
                <w:rFonts w:ascii="Times New Roman" w:hAnsi="Times New Roman"/>
                <w:b/>
                <w:sz w:val="24"/>
                <w:szCs w:val="24"/>
              </w:rPr>
              <w:t>Number of laptops</w:t>
            </w:r>
          </w:p>
        </w:tc>
        <w:tc>
          <w:tcPr>
            <w:tcW w:w="1262" w:type="dxa"/>
            <w:vAlign w:val="center"/>
          </w:tcPr>
          <w:p w:rsidR="00E044C3" w:rsidRPr="00111055" w:rsidRDefault="00E044C3" w:rsidP="009C4683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55">
              <w:rPr>
                <w:rFonts w:ascii="Times New Roman" w:hAnsi="Times New Roman"/>
                <w:sz w:val="24"/>
                <w:szCs w:val="24"/>
              </w:rPr>
              <w:t>2190</w:t>
            </w:r>
          </w:p>
        </w:tc>
        <w:tc>
          <w:tcPr>
            <w:tcW w:w="1262" w:type="dxa"/>
            <w:vAlign w:val="center"/>
          </w:tcPr>
          <w:p w:rsidR="00E044C3" w:rsidRPr="00111055" w:rsidRDefault="00E044C3" w:rsidP="009C4683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55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1263" w:type="dxa"/>
            <w:vAlign w:val="center"/>
          </w:tcPr>
          <w:p w:rsidR="00E044C3" w:rsidRPr="00111055" w:rsidRDefault="00E044C3" w:rsidP="009C4683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55">
              <w:rPr>
                <w:rFonts w:ascii="Times New Roman" w:hAnsi="Times New Roman"/>
                <w:sz w:val="24"/>
                <w:szCs w:val="24"/>
              </w:rPr>
              <w:t>2280</w:t>
            </w:r>
          </w:p>
        </w:tc>
        <w:tc>
          <w:tcPr>
            <w:tcW w:w="1262" w:type="dxa"/>
            <w:vAlign w:val="center"/>
          </w:tcPr>
          <w:p w:rsidR="00E044C3" w:rsidRPr="00111055" w:rsidRDefault="00E044C3" w:rsidP="009C4683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55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1263" w:type="dxa"/>
            <w:vAlign w:val="center"/>
          </w:tcPr>
          <w:p w:rsidR="00E044C3" w:rsidRPr="00111055" w:rsidRDefault="00E044C3" w:rsidP="009C4683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55">
              <w:rPr>
                <w:rFonts w:ascii="Times New Roman" w:hAnsi="Times New Roman"/>
                <w:sz w:val="24"/>
                <w:szCs w:val="24"/>
              </w:rPr>
              <w:t>2280</w:t>
            </w:r>
          </w:p>
        </w:tc>
      </w:tr>
    </w:tbl>
    <w:p w:rsidR="00E044C3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E312A">
        <w:rPr>
          <w:rFonts w:ascii="Times New Roman" w:hAnsi="Times New Roman"/>
          <w:sz w:val="24"/>
          <w:szCs w:val="24"/>
        </w:rPr>
        <w:t>(</w:t>
      </w:r>
      <w:r w:rsidRPr="001E312A">
        <w:rPr>
          <w:rFonts w:ascii="Times New Roman" w:hAnsi="Times New Roman"/>
          <w:i/>
          <w:sz w:val="24"/>
          <w:szCs w:val="24"/>
        </w:rPr>
        <w:t>a</w:t>
      </w:r>
      <w:r w:rsidRPr="001E312A">
        <w:rPr>
          <w:rFonts w:ascii="Times New Roman" w:hAnsi="Times New Roman"/>
          <w:sz w:val="24"/>
          <w:szCs w:val="24"/>
        </w:rPr>
        <w:t>)</w:t>
      </w:r>
      <w:r w:rsidRPr="001E31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Work out the 3-point moving averages for the first five months of 2012.</w:t>
      </w:r>
    </w:p>
    <w:p w:rsidR="00E044C3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Pr="001E312A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Pr="001E312A" w:rsidRDefault="00E044C3" w:rsidP="00E044C3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E312A">
        <w:rPr>
          <w:rFonts w:ascii="Times New Roman" w:hAnsi="Times New Roman"/>
          <w:sz w:val="24"/>
          <w:szCs w:val="24"/>
          <w:lang w:eastAsia="en-US"/>
        </w:rPr>
        <w:t>....................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1E312A">
        <w:rPr>
          <w:rFonts w:ascii="Times New Roman" w:hAnsi="Times New Roman"/>
          <w:sz w:val="24"/>
          <w:szCs w:val="24"/>
          <w:lang w:eastAsia="en-US"/>
        </w:rPr>
        <w:t>....................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</w:t>
      </w:r>
      <w:r w:rsidRPr="001E312A">
        <w:rPr>
          <w:rFonts w:ascii="Times New Roman" w:hAnsi="Times New Roman"/>
          <w:sz w:val="24"/>
          <w:szCs w:val="24"/>
          <w:lang w:eastAsia="en-US"/>
        </w:rPr>
        <w:t>....................</w:t>
      </w:r>
    </w:p>
    <w:p w:rsidR="00E044C3" w:rsidRPr="001E312A" w:rsidRDefault="00E044C3" w:rsidP="00E044C3">
      <w:pPr>
        <w:tabs>
          <w:tab w:val="left" w:pos="426"/>
        </w:tabs>
        <w:jc w:val="right"/>
        <w:rPr>
          <w:rFonts w:ascii="Times New Roman" w:hAnsi="Times New Roman"/>
          <w:b/>
          <w:sz w:val="24"/>
          <w:szCs w:val="24"/>
        </w:rPr>
      </w:pPr>
      <w:r w:rsidRPr="001E312A">
        <w:rPr>
          <w:rFonts w:ascii="Times New Roman" w:hAnsi="Times New Roman"/>
          <w:b/>
          <w:sz w:val="24"/>
          <w:szCs w:val="24"/>
        </w:rPr>
        <w:t>(2)</w:t>
      </w:r>
    </w:p>
    <w:p w:rsidR="00E044C3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3-point moving average of the number of laptops sold in April, May and June of 2012 was 2300.</w:t>
      </w:r>
    </w:p>
    <w:p w:rsidR="00E044C3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E044C3" w:rsidRPr="001E312A" w:rsidRDefault="00E044C3" w:rsidP="00E044C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E312A">
        <w:rPr>
          <w:rFonts w:ascii="Times New Roman" w:hAnsi="Times New Roman"/>
          <w:sz w:val="24"/>
          <w:szCs w:val="24"/>
        </w:rPr>
        <w:t>(</w:t>
      </w:r>
      <w:r w:rsidRPr="001E312A">
        <w:rPr>
          <w:rFonts w:ascii="Times New Roman" w:hAnsi="Times New Roman"/>
          <w:i/>
          <w:sz w:val="24"/>
          <w:szCs w:val="24"/>
        </w:rPr>
        <w:t>b</w:t>
      </w:r>
      <w:r w:rsidRPr="001E312A">
        <w:rPr>
          <w:rFonts w:ascii="Times New Roman" w:hAnsi="Times New Roman"/>
          <w:sz w:val="24"/>
          <w:szCs w:val="24"/>
        </w:rPr>
        <w:t>)</w:t>
      </w:r>
      <w:r w:rsidRPr="001E31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Work out the number of laptops sold in June 2012.</w:t>
      </w:r>
    </w:p>
    <w:p w:rsidR="00E044C3" w:rsidRDefault="00E044C3" w:rsidP="00E044C3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E044C3" w:rsidRPr="001E312A" w:rsidRDefault="00E044C3" w:rsidP="00E044C3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E044C3" w:rsidRPr="001E312A" w:rsidRDefault="00E044C3" w:rsidP="00E044C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E312A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E044C3" w:rsidRPr="001E312A" w:rsidRDefault="00E044C3" w:rsidP="00E044C3">
      <w:pPr>
        <w:tabs>
          <w:tab w:val="left" w:pos="426"/>
        </w:tabs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E312A">
        <w:rPr>
          <w:rFonts w:ascii="Times New Roman" w:hAnsi="Times New Roman"/>
          <w:b/>
          <w:sz w:val="24"/>
          <w:szCs w:val="24"/>
        </w:rPr>
        <w:t>(2)</w:t>
      </w:r>
    </w:p>
    <w:p w:rsidR="00E044C3" w:rsidRDefault="00E044C3" w:rsidP="00E044C3">
      <w:pPr>
        <w:tabs>
          <w:tab w:val="left" w:pos="426"/>
        </w:tabs>
        <w:ind w:left="420" w:hanging="420"/>
        <w:rPr>
          <w:rFonts w:ascii="Times New Roman" w:hAnsi="Times New Roman"/>
          <w:sz w:val="24"/>
          <w:szCs w:val="24"/>
        </w:rPr>
      </w:pPr>
      <w:r w:rsidRPr="001E312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c</w:t>
      </w:r>
      <w:r w:rsidRPr="001E312A">
        <w:rPr>
          <w:rFonts w:ascii="Times New Roman" w:hAnsi="Times New Roman"/>
          <w:sz w:val="24"/>
          <w:szCs w:val="24"/>
        </w:rPr>
        <w:t>)</w:t>
      </w:r>
      <w:r w:rsidRPr="001E31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Describe what the moving averages show about the trend in the number of laptops</w:t>
      </w:r>
      <w:r>
        <w:rPr>
          <w:rFonts w:ascii="Times New Roman" w:hAnsi="Times New Roman"/>
          <w:sz w:val="24"/>
          <w:szCs w:val="24"/>
        </w:rPr>
        <w:br/>
        <w:t>sold in the shop in the first six months of 2012.</w:t>
      </w:r>
    </w:p>
    <w:p w:rsidR="00E044C3" w:rsidRDefault="00E044C3" w:rsidP="00E044C3">
      <w:pPr>
        <w:tabs>
          <w:tab w:val="left" w:pos="426"/>
        </w:tabs>
        <w:ind w:left="420" w:hanging="420"/>
        <w:rPr>
          <w:rFonts w:ascii="Times New Roman" w:hAnsi="Times New Roman"/>
          <w:sz w:val="24"/>
          <w:szCs w:val="24"/>
        </w:rPr>
      </w:pPr>
    </w:p>
    <w:p w:rsidR="00E044C3" w:rsidRPr="001E312A" w:rsidRDefault="00E044C3" w:rsidP="00E044C3">
      <w:pPr>
        <w:tabs>
          <w:tab w:val="left" w:pos="426"/>
        </w:tabs>
        <w:ind w:left="420" w:hanging="420"/>
        <w:rPr>
          <w:rFonts w:ascii="Times New Roman" w:hAnsi="Times New Roman"/>
          <w:sz w:val="24"/>
          <w:szCs w:val="24"/>
        </w:rPr>
      </w:pPr>
    </w:p>
    <w:p w:rsidR="00E044C3" w:rsidRPr="001E312A" w:rsidRDefault="00E044C3" w:rsidP="00E044C3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E044C3" w:rsidRPr="001E312A" w:rsidRDefault="00E044C3" w:rsidP="00E044C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E312A">
        <w:rPr>
          <w:rFonts w:ascii="Times New Roman" w:hAnsi="Times New Roman"/>
          <w:sz w:val="24"/>
          <w:szCs w:val="24"/>
          <w:lang w:eastAsia="en-US"/>
        </w:rPr>
        <w:t>...................................................................................</w:t>
      </w:r>
    </w:p>
    <w:p w:rsidR="00E044C3" w:rsidRPr="001E312A" w:rsidRDefault="00E044C3" w:rsidP="00E044C3">
      <w:pPr>
        <w:tabs>
          <w:tab w:val="left" w:pos="426"/>
        </w:tabs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E312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Pr="001E312A">
        <w:rPr>
          <w:rFonts w:ascii="Times New Roman" w:hAnsi="Times New Roman"/>
          <w:b/>
          <w:sz w:val="24"/>
          <w:szCs w:val="24"/>
        </w:rPr>
        <w:t>)</w:t>
      </w:r>
    </w:p>
    <w:p w:rsidR="00E044C3" w:rsidRPr="001E312A" w:rsidRDefault="00E044C3" w:rsidP="00E044C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E312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303DC4"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1E312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5 marks)</w:t>
      </w:r>
    </w:p>
    <w:p w:rsidR="00E044C3" w:rsidRDefault="00E044C3" w:rsidP="00E044C3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E044C3" w:rsidRDefault="00E044C3" w:rsidP="00E044C3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E044C3" w:rsidRPr="0059682D" w:rsidRDefault="00303DC4" w:rsidP="00E044C3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E044C3">
        <w:rPr>
          <w:rFonts w:ascii="Times New Roman" w:hAnsi="Times New Roman"/>
          <w:b/>
          <w:bCs/>
          <w:sz w:val="24"/>
          <w:szCs w:val="24"/>
        </w:rPr>
        <w:tab/>
      </w:r>
      <w:r w:rsidR="00E044C3" w:rsidRPr="0059682D">
        <w:rPr>
          <w:rFonts w:ascii="Times New Roman" w:hAnsi="Times New Roman"/>
          <w:sz w:val="24"/>
          <w:szCs w:val="24"/>
        </w:rPr>
        <w:t>The time-series graph gives information about the number of chocolate eggs sold in a</w:t>
      </w:r>
    </w:p>
    <w:p w:rsidR="00E044C3" w:rsidRPr="0059682D" w:rsidRDefault="00E044C3" w:rsidP="00E044C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59682D">
        <w:rPr>
          <w:rFonts w:ascii="Times New Roman" w:hAnsi="Times New Roman"/>
          <w:sz w:val="24"/>
          <w:szCs w:val="24"/>
        </w:rPr>
        <w:t>shop</w:t>
      </w:r>
      <w:proofErr w:type="gramEnd"/>
      <w:r w:rsidRPr="0059682D">
        <w:rPr>
          <w:rFonts w:ascii="Times New Roman" w:hAnsi="Times New Roman"/>
          <w:sz w:val="24"/>
          <w:szCs w:val="24"/>
        </w:rPr>
        <w:t xml:space="preserve"> each quarter in 2013 and in 2014.</w:t>
      </w:r>
    </w:p>
    <w:p w:rsidR="00E044C3" w:rsidRDefault="00E044C3" w:rsidP="00E044C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276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7E2554" wp14:editId="666ADECE">
            <wp:extent cx="4600575" cy="4210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C3" w:rsidRDefault="00E044C3" w:rsidP="00E044C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044C3" w:rsidRPr="0059682D" w:rsidRDefault="00E044C3" w:rsidP="00E044C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9682D">
        <w:rPr>
          <w:rFonts w:ascii="Times New Roman" w:hAnsi="Times New Roman"/>
          <w:sz w:val="24"/>
          <w:szCs w:val="24"/>
        </w:rPr>
        <w:t>(</w:t>
      </w:r>
      <w:r w:rsidRPr="0059682D">
        <w:rPr>
          <w:rFonts w:ascii="Times New Roman" w:hAnsi="Times New Roman"/>
          <w:i/>
          <w:sz w:val="24"/>
          <w:szCs w:val="24"/>
        </w:rPr>
        <w:t>a</w:t>
      </w:r>
      <w:r w:rsidRPr="0059682D">
        <w:rPr>
          <w:rFonts w:ascii="Times New Roman" w:hAnsi="Times New Roman"/>
          <w:sz w:val="24"/>
          <w:szCs w:val="24"/>
        </w:rPr>
        <w:t>)</w:t>
      </w:r>
      <w:r w:rsidRPr="0059682D">
        <w:rPr>
          <w:rFonts w:ascii="Times New Roman" w:hAnsi="Times New Roman"/>
          <w:i/>
          <w:sz w:val="24"/>
          <w:szCs w:val="24"/>
        </w:rPr>
        <w:tab/>
      </w:r>
      <w:r w:rsidRPr="0059682D">
        <w:rPr>
          <w:rFonts w:ascii="Times New Roman" w:hAnsi="Times New Roman"/>
          <w:sz w:val="24"/>
          <w:szCs w:val="24"/>
        </w:rPr>
        <w:t>Calculate the 4-point moving averages for the information in the graph.</w:t>
      </w:r>
    </w:p>
    <w:p w:rsidR="00E044C3" w:rsidRDefault="00E044C3" w:rsidP="00E044C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044C3" w:rsidRPr="0059682D" w:rsidRDefault="00E044C3" w:rsidP="00E044C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682D">
        <w:rPr>
          <w:rFonts w:ascii="Times New Roman" w:hAnsi="Times New Roman"/>
          <w:sz w:val="24"/>
          <w:szCs w:val="24"/>
        </w:rPr>
        <w:t>You must show your working.</w:t>
      </w:r>
    </w:p>
    <w:p w:rsidR="00E044C3" w:rsidRDefault="00E044C3" w:rsidP="00E044C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682D">
        <w:rPr>
          <w:rFonts w:ascii="Times New Roman" w:hAnsi="Times New Roman"/>
          <w:sz w:val="24"/>
          <w:szCs w:val="24"/>
        </w:rPr>
        <w:t>The first three have been done for you.</w:t>
      </w:r>
    </w:p>
    <w:p w:rsidR="00E044C3" w:rsidRDefault="00E044C3" w:rsidP="00E044C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044C3" w:rsidRPr="0059682D" w:rsidRDefault="00E044C3" w:rsidP="00E044C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044C3" w:rsidRPr="0059682D" w:rsidRDefault="00E044C3" w:rsidP="00E044C3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9682D">
        <w:rPr>
          <w:rFonts w:ascii="Times New Roman" w:hAnsi="Times New Roman"/>
          <w:sz w:val="24"/>
          <w:szCs w:val="24"/>
        </w:rPr>
        <w:t>240, 257.5, 277.5</w:t>
      </w:r>
      <w:proofErr w:type="gramStart"/>
      <w:r w:rsidRPr="0059682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59682D">
        <w:rPr>
          <w:rFonts w:ascii="Times New Roman" w:hAnsi="Times New Roman"/>
          <w:sz w:val="24"/>
          <w:szCs w:val="24"/>
        </w:rPr>
        <w:t>.</w:t>
      </w:r>
      <w:proofErr w:type="gramEnd"/>
      <w:r w:rsidRPr="0059682D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59682D">
        <w:rPr>
          <w:rFonts w:ascii="Times New Roman" w:hAnsi="Times New Roman"/>
          <w:sz w:val="24"/>
          <w:szCs w:val="24"/>
        </w:rPr>
        <w:t>.</w:t>
      </w:r>
    </w:p>
    <w:p w:rsidR="00E044C3" w:rsidRPr="0059682D" w:rsidRDefault="00E044C3" w:rsidP="00E044C3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682D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9682D">
        <w:rPr>
          <w:rFonts w:ascii="Times New Roman" w:hAnsi="Times New Roman"/>
          <w:b/>
          <w:bCs/>
          <w:sz w:val="24"/>
          <w:szCs w:val="24"/>
        </w:rPr>
        <w:t>)</w:t>
      </w:r>
    </w:p>
    <w:p w:rsidR="00E044C3" w:rsidRPr="0059682D" w:rsidRDefault="00E044C3" w:rsidP="00E044C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9682D">
        <w:rPr>
          <w:rFonts w:ascii="Times New Roman" w:hAnsi="Times New Roman"/>
          <w:sz w:val="24"/>
          <w:szCs w:val="24"/>
        </w:rPr>
        <w:t>(</w:t>
      </w:r>
      <w:r w:rsidRPr="0059682D">
        <w:rPr>
          <w:rFonts w:ascii="Times New Roman" w:hAnsi="Times New Roman"/>
          <w:i/>
          <w:sz w:val="24"/>
          <w:szCs w:val="24"/>
        </w:rPr>
        <w:t>b</w:t>
      </w:r>
      <w:r w:rsidRPr="0059682D">
        <w:rPr>
          <w:rFonts w:ascii="Times New Roman" w:hAnsi="Times New Roman"/>
          <w:sz w:val="24"/>
          <w:szCs w:val="24"/>
        </w:rPr>
        <w:t>)</w:t>
      </w:r>
      <w:r w:rsidRPr="0059682D">
        <w:rPr>
          <w:rFonts w:ascii="Times New Roman" w:hAnsi="Times New Roman"/>
          <w:i/>
          <w:sz w:val="24"/>
          <w:szCs w:val="24"/>
        </w:rPr>
        <w:tab/>
      </w:r>
      <w:r w:rsidRPr="0059682D">
        <w:rPr>
          <w:rFonts w:ascii="Times New Roman" w:hAnsi="Times New Roman"/>
          <w:sz w:val="24"/>
          <w:szCs w:val="24"/>
        </w:rPr>
        <w:t>Describe what the moving averages show about the trend in the number of chocolate</w:t>
      </w:r>
    </w:p>
    <w:p w:rsidR="00E044C3" w:rsidRPr="0059682D" w:rsidRDefault="00E044C3" w:rsidP="00E044C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59682D">
        <w:rPr>
          <w:rFonts w:ascii="Times New Roman" w:hAnsi="Times New Roman"/>
          <w:sz w:val="24"/>
          <w:szCs w:val="24"/>
        </w:rPr>
        <w:t>eggs</w:t>
      </w:r>
      <w:proofErr w:type="gramEnd"/>
      <w:r w:rsidRPr="0059682D">
        <w:rPr>
          <w:rFonts w:ascii="Times New Roman" w:hAnsi="Times New Roman"/>
          <w:sz w:val="24"/>
          <w:szCs w:val="24"/>
        </w:rPr>
        <w:t xml:space="preserve"> sold in the shop during this period.</w:t>
      </w:r>
    </w:p>
    <w:p w:rsidR="00E044C3" w:rsidRDefault="00E044C3" w:rsidP="00E044C3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E044C3" w:rsidRDefault="00E044C3" w:rsidP="00E044C3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E044C3" w:rsidRPr="0059682D" w:rsidRDefault="00E044C3" w:rsidP="00E044C3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 w:rsidRPr="0059682D">
        <w:rPr>
          <w:rFonts w:ascii="Times New Roman" w:hAnsi="Times New Roman"/>
          <w:sz w:val="24"/>
          <w:szCs w:val="24"/>
        </w:rPr>
        <w:t>..</w:t>
      </w:r>
    </w:p>
    <w:p w:rsidR="00E044C3" w:rsidRPr="0059682D" w:rsidRDefault="00E044C3" w:rsidP="00E044C3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682D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59682D">
        <w:rPr>
          <w:rFonts w:ascii="Times New Roman" w:hAnsi="Times New Roman"/>
          <w:b/>
          <w:bCs/>
          <w:sz w:val="24"/>
          <w:szCs w:val="24"/>
        </w:rPr>
        <w:t>)</w:t>
      </w:r>
    </w:p>
    <w:p w:rsidR="00E044C3" w:rsidRDefault="00E044C3" w:rsidP="00E044C3">
      <w:pPr>
        <w:pBdr>
          <w:bottom w:val="single" w:sz="12" w:space="1" w:color="auto"/>
        </w:pBd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59682D">
        <w:rPr>
          <w:rFonts w:ascii="Times New Roman" w:hAnsi="Times New Roman"/>
          <w:b/>
          <w:bCs/>
          <w:sz w:val="24"/>
          <w:szCs w:val="24"/>
        </w:rPr>
        <w:t xml:space="preserve">(Total for Question </w:t>
      </w:r>
      <w:r w:rsidR="00303DC4">
        <w:rPr>
          <w:rFonts w:ascii="Times New Roman" w:hAnsi="Times New Roman"/>
          <w:b/>
          <w:bCs/>
          <w:sz w:val="24"/>
          <w:szCs w:val="24"/>
        </w:rPr>
        <w:t>5</w:t>
      </w:r>
      <w:r w:rsidRPr="0059682D">
        <w:rPr>
          <w:rFonts w:ascii="Times New Roman" w:hAnsi="Times New Roman"/>
          <w:b/>
          <w:bCs/>
          <w:sz w:val="24"/>
          <w:szCs w:val="24"/>
        </w:rPr>
        <w:t xml:space="preserve"> is 4 </w:t>
      </w:r>
      <w:r>
        <w:rPr>
          <w:rFonts w:ascii="Times New Roman" w:hAnsi="Times New Roman"/>
          <w:b/>
          <w:bCs/>
          <w:sz w:val="24"/>
          <w:szCs w:val="24"/>
        </w:rPr>
        <w:t>marks)</w:t>
      </w:r>
    </w:p>
    <w:p w:rsidR="00E044C3" w:rsidRDefault="00E044C3" w:rsidP="005A384E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A384E" w:rsidRPr="00423218" w:rsidRDefault="00303DC4" w:rsidP="005A384E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6</w:t>
      </w:r>
      <w:r w:rsidR="005A384E" w:rsidRPr="00423218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="005A384E" w:rsidRPr="00423218">
        <w:rPr>
          <w:rFonts w:ascii="Times New Roman" w:hAnsi="Times New Roman"/>
          <w:bCs/>
          <w:sz w:val="24"/>
          <w:szCs w:val="24"/>
          <w:lang w:eastAsia="en-US"/>
        </w:rPr>
        <w:tab/>
        <w:t xml:space="preserve">The table gives information about the number of students who enrol for a course in each </w:t>
      </w:r>
      <w:r w:rsidR="005A384E" w:rsidRPr="00423218">
        <w:rPr>
          <w:rFonts w:ascii="Times New Roman" w:hAnsi="Times New Roman"/>
          <w:bCs/>
          <w:sz w:val="24"/>
          <w:szCs w:val="24"/>
          <w:lang w:eastAsia="en-US"/>
        </w:rPr>
        <w:br/>
        <w:t xml:space="preserve">term in </w:t>
      </w:r>
      <w:r w:rsidR="005A384E" w:rsidRPr="00423218">
        <w:rPr>
          <w:rFonts w:ascii="Times New Roman" w:hAnsi="Times New Roman"/>
          <w:color w:val="000000"/>
          <w:sz w:val="24"/>
          <w:szCs w:val="24"/>
          <w:lang w:eastAsia="en-US"/>
        </w:rPr>
        <w:t>2011, in 2012 and in 2013.</w:t>
      </w: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  <w:lang w:eastAsia="en-US"/>
        </w:rPr>
        <w:t xml:space="preserve">The 3-point moving averages are given </w:t>
      </w:r>
      <w:r w:rsidRPr="00423218">
        <w:rPr>
          <w:rFonts w:ascii="Times New Roman" w:hAnsi="Times New Roman"/>
          <w:color w:val="000000"/>
          <w:sz w:val="24"/>
          <w:szCs w:val="24"/>
        </w:rPr>
        <w:t>correct to 3 significant figures.</w:t>
      </w: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065"/>
        <w:gridCol w:w="2218"/>
        <w:gridCol w:w="2683"/>
      </w:tblGrid>
      <w:tr w:rsidR="005A384E" w:rsidRPr="00030CB5" w:rsidTr="009C4683">
        <w:trPr>
          <w:trHeight w:val="320"/>
        </w:trPr>
        <w:tc>
          <w:tcPr>
            <w:tcW w:w="2109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Year</w:t>
            </w:r>
          </w:p>
        </w:tc>
        <w:tc>
          <w:tcPr>
            <w:tcW w:w="2110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Term</w:t>
            </w:r>
          </w:p>
        </w:tc>
        <w:tc>
          <w:tcPr>
            <w:tcW w:w="2268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Number of students</w:t>
            </w:r>
          </w:p>
        </w:tc>
        <w:tc>
          <w:tcPr>
            <w:tcW w:w="2756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3-point moving average</w:t>
            </w:r>
          </w:p>
        </w:tc>
      </w:tr>
      <w:tr w:rsidR="005A384E" w:rsidRPr="00030CB5" w:rsidTr="009C4683">
        <w:trPr>
          <w:trHeight w:val="334"/>
        </w:trPr>
        <w:tc>
          <w:tcPr>
            <w:tcW w:w="2109" w:type="dxa"/>
            <w:vMerge w:val="restart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2110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Autumn</w:t>
            </w:r>
          </w:p>
        </w:tc>
        <w:tc>
          <w:tcPr>
            <w:tcW w:w="2268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2756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A384E" w:rsidRPr="00030CB5" w:rsidTr="009C4683">
        <w:trPr>
          <w:trHeight w:val="334"/>
        </w:trPr>
        <w:tc>
          <w:tcPr>
            <w:tcW w:w="2109" w:type="dxa"/>
            <w:vMerge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Spring</w:t>
            </w:r>
          </w:p>
        </w:tc>
        <w:tc>
          <w:tcPr>
            <w:tcW w:w="2268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756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</w:tr>
      <w:tr w:rsidR="005A384E" w:rsidRPr="00030CB5" w:rsidTr="009C4683">
        <w:trPr>
          <w:trHeight w:val="334"/>
        </w:trPr>
        <w:tc>
          <w:tcPr>
            <w:tcW w:w="2109" w:type="dxa"/>
            <w:vMerge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Summer</w:t>
            </w:r>
          </w:p>
        </w:tc>
        <w:tc>
          <w:tcPr>
            <w:tcW w:w="2268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756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220</w:t>
            </w:r>
          </w:p>
        </w:tc>
      </w:tr>
      <w:tr w:rsidR="005A384E" w:rsidRPr="00030CB5" w:rsidTr="009C4683">
        <w:trPr>
          <w:trHeight w:val="334"/>
        </w:trPr>
        <w:tc>
          <w:tcPr>
            <w:tcW w:w="2109" w:type="dxa"/>
            <w:vMerge w:val="restart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110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Autumn</w:t>
            </w:r>
          </w:p>
        </w:tc>
        <w:tc>
          <w:tcPr>
            <w:tcW w:w="2268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2756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237</w:t>
            </w:r>
          </w:p>
        </w:tc>
      </w:tr>
      <w:tr w:rsidR="005A384E" w:rsidRPr="00030CB5" w:rsidTr="009C4683">
        <w:trPr>
          <w:trHeight w:val="334"/>
        </w:trPr>
        <w:tc>
          <w:tcPr>
            <w:tcW w:w="2109" w:type="dxa"/>
            <w:vMerge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Spring</w:t>
            </w:r>
          </w:p>
        </w:tc>
        <w:tc>
          <w:tcPr>
            <w:tcW w:w="2268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2756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263</w:t>
            </w:r>
          </w:p>
        </w:tc>
      </w:tr>
      <w:tr w:rsidR="005A384E" w:rsidRPr="00030CB5" w:rsidTr="009C4683">
        <w:trPr>
          <w:trHeight w:val="334"/>
        </w:trPr>
        <w:tc>
          <w:tcPr>
            <w:tcW w:w="2109" w:type="dxa"/>
            <w:vMerge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Summer</w:t>
            </w:r>
          </w:p>
        </w:tc>
        <w:tc>
          <w:tcPr>
            <w:tcW w:w="2268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2756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287</w:t>
            </w:r>
          </w:p>
        </w:tc>
      </w:tr>
      <w:tr w:rsidR="005A384E" w:rsidRPr="00030CB5" w:rsidTr="009C4683">
        <w:trPr>
          <w:trHeight w:val="334"/>
        </w:trPr>
        <w:tc>
          <w:tcPr>
            <w:tcW w:w="2109" w:type="dxa"/>
            <w:vMerge w:val="restart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2110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Autumn</w:t>
            </w:r>
          </w:p>
        </w:tc>
        <w:tc>
          <w:tcPr>
            <w:tcW w:w="2268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2756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297</w:t>
            </w:r>
          </w:p>
        </w:tc>
      </w:tr>
      <w:tr w:rsidR="005A384E" w:rsidRPr="00030CB5" w:rsidTr="009C4683">
        <w:trPr>
          <w:trHeight w:val="334"/>
        </w:trPr>
        <w:tc>
          <w:tcPr>
            <w:tcW w:w="2109" w:type="dxa"/>
            <w:vMerge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Spring</w:t>
            </w:r>
          </w:p>
        </w:tc>
        <w:tc>
          <w:tcPr>
            <w:tcW w:w="2268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2756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  <w:tr w:rsidR="005A384E" w:rsidRPr="00030CB5" w:rsidTr="009C4683">
        <w:trPr>
          <w:trHeight w:val="334"/>
        </w:trPr>
        <w:tc>
          <w:tcPr>
            <w:tcW w:w="2109" w:type="dxa"/>
            <w:vMerge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Summer</w:t>
            </w:r>
          </w:p>
        </w:tc>
        <w:tc>
          <w:tcPr>
            <w:tcW w:w="2268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2756" w:type="dxa"/>
            <w:vAlign w:val="center"/>
          </w:tcPr>
          <w:p w:rsidR="005A384E" w:rsidRPr="00030CB5" w:rsidRDefault="005A384E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5A384E" w:rsidRPr="00423218" w:rsidRDefault="005A384E" w:rsidP="005A384E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  <w:lang w:eastAsia="en-US"/>
        </w:rPr>
        <w:t>(</w:t>
      </w:r>
      <w:r w:rsidRPr="00423218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423218">
        <w:rPr>
          <w:rFonts w:ascii="Times New Roman" w:hAnsi="Times New Roman"/>
          <w:sz w:val="24"/>
          <w:szCs w:val="24"/>
          <w:lang w:eastAsia="en-US"/>
        </w:rPr>
        <w:t>)</w:t>
      </w:r>
      <w:r w:rsidRPr="00423218">
        <w:rPr>
          <w:rFonts w:ascii="Times New Roman" w:hAnsi="Times New Roman"/>
          <w:sz w:val="24"/>
          <w:szCs w:val="24"/>
          <w:lang w:eastAsia="en-US"/>
        </w:rPr>
        <w:tab/>
        <w:t xml:space="preserve">Calculate the value of </w:t>
      </w:r>
      <w:r w:rsidRPr="00423218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x </w:t>
      </w:r>
      <w:r w:rsidRPr="00423218">
        <w:rPr>
          <w:rFonts w:ascii="Times New Roman" w:hAnsi="Times New Roman"/>
          <w:color w:val="000000"/>
          <w:sz w:val="24"/>
          <w:szCs w:val="24"/>
          <w:lang w:eastAsia="en-US"/>
        </w:rPr>
        <w:t>in the table.</w:t>
      </w:r>
    </w:p>
    <w:p w:rsidR="005A384E" w:rsidRPr="00423218" w:rsidRDefault="005A384E" w:rsidP="005A384E">
      <w:pPr>
        <w:autoSpaceDE w:val="0"/>
        <w:autoSpaceDN w:val="0"/>
        <w:adjustRightInd w:val="0"/>
        <w:ind w:left="426"/>
        <w:rPr>
          <w:rFonts w:ascii="Times New Roman" w:hAnsi="Times New Roman"/>
          <w:color w:val="000000"/>
          <w:sz w:val="24"/>
          <w:szCs w:val="24"/>
        </w:rPr>
      </w:pPr>
      <w:r w:rsidRPr="00423218">
        <w:rPr>
          <w:rFonts w:ascii="Times New Roman" w:hAnsi="Times New Roman"/>
          <w:color w:val="000000"/>
          <w:sz w:val="24"/>
          <w:szCs w:val="24"/>
        </w:rPr>
        <w:t>Give your answer correct to 3 significant figures.</w:t>
      </w: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3218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5A384E" w:rsidRPr="00423218" w:rsidRDefault="005A384E" w:rsidP="005A384E">
      <w:pPr>
        <w:tabs>
          <w:tab w:val="left" w:pos="420"/>
          <w:tab w:val="left" w:pos="851"/>
        </w:tabs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  <w:lang w:eastAsia="en-US"/>
        </w:rPr>
        <w:t>(</w:t>
      </w:r>
      <w:r w:rsidRPr="00423218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423218">
        <w:rPr>
          <w:rFonts w:ascii="Times New Roman" w:hAnsi="Times New Roman"/>
          <w:sz w:val="24"/>
          <w:szCs w:val="24"/>
          <w:lang w:eastAsia="en-US"/>
        </w:rPr>
        <w:t>)</w:t>
      </w:r>
      <w:r w:rsidRPr="00423218">
        <w:rPr>
          <w:rFonts w:ascii="Times New Roman" w:hAnsi="Times New Roman"/>
          <w:sz w:val="24"/>
          <w:szCs w:val="24"/>
          <w:lang w:eastAsia="en-US"/>
        </w:rPr>
        <w:tab/>
        <w:t>Plot the 3-point moving averages on the time-series graph.</w:t>
      </w: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  <w:lang w:eastAsia="en-US"/>
        </w:rPr>
        <w:t>The first four have been done for you.</w:t>
      </w:r>
    </w:p>
    <w:p w:rsidR="005A384E" w:rsidRPr="00423218" w:rsidRDefault="005A384E" w:rsidP="005A384E">
      <w:pPr>
        <w:tabs>
          <w:tab w:val="left" w:pos="993"/>
          <w:tab w:val="right" w:pos="9072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  <w:lang w:eastAsia="en-US"/>
        </w:rPr>
        <w:tab/>
      </w:r>
      <w:r w:rsidRPr="0042321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95825" cy="417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218">
        <w:rPr>
          <w:rFonts w:ascii="Times New Roman" w:hAnsi="Times New Roman"/>
          <w:sz w:val="24"/>
          <w:szCs w:val="24"/>
          <w:lang w:eastAsia="en-US"/>
        </w:rPr>
        <w:tab/>
      </w:r>
      <w:r w:rsidRPr="00423218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5A384E" w:rsidRPr="00423218" w:rsidRDefault="005A384E" w:rsidP="005A384E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bCs/>
          <w:sz w:val="24"/>
          <w:szCs w:val="24"/>
          <w:lang w:eastAsia="en-US"/>
        </w:rPr>
        <w:br w:type="page"/>
      </w:r>
      <w:r w:rsidRPr="00423218">
        <w:rPr>
          <w:rFonts w:ascii="Times New Roman" w:hAnsi="Times New Roman"/>
          <w:sz w:val="24"/>
          <w:szCs w:val="24"/>
          <w:lang w:eastAsia="en-US"/>
        </w:rPr>
        <w:lastRenderedPageBreak/>
        <w:t>(</w:t>
      </w:r>
      <w:r w:rsidRPr="00423218">
        <w:rPr>
          <w:rFonts w:ascii="Times New Roman" w:hAnsi="Times New Roman"/>
          <w:i/>
          <w:sz w:val="24"/>
          <w:szCs w:val="24"/>
          <w:lang w:eastAsia="en-US"/>
        </w:rPr>
        <w:t>c</w:t>
      </w:r>
      <w:r w:rsidRPr="00423218">
        <w:rPr>
          <w:rFonts w:ascii="Times New Roman" w:hAnsi="Times New Roman"/>
          <w:sz w:val="24"/>
          <w:szCs w:val="24"/>
          <w:lang w:eastAsia="en-US"/>
        </w:rPr>
        <w:t>)</w:t>
      </w:r>
      <w:r w:rsidRPr="00423218">
        <w:rPr>
          <w:rFonts w:ascii="Times New Roman" w:hAnsi="Times New Roman"/>
          <w:sz w:val="24"/>
          <w:szCs w:val="24"/>
          <w:lang w:eastAsia="en-US"/>
        </w:rPr>
        <w:tab/>
        <w:t>On the time-series graph, draw a trend line for the 3-point moving average</w:t>
      </w:r>
      <w:r>
        <w:rPr>
          <w:rFonts w:ascii="Times New Roman" w:hAnsi="Times New Roman"/>
          <w:sz w:val="24"/>
          <w:szCs w:val="24"/>
          <w:lang w:eastAsia="en-US"/>
        </w:rPr>
        <w:t>s</w:t>
      </w:r>
      <w:r w:rsidRPr="00423218">
        <w:rPr>
          <w:rFonts w:ascii="Times New Roman" w:hAnsi="Times New Roman"/>
          <w:sz w:val="24"/>
          <w:szCs w:val="24"/>
          <w:lang w:eastAsia="en-US"/>
        </w:rPr>
        <w:t>.</w:t>
      </w: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3218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5A384E" w:rsidRPr="00423218" w:rsidRDefault="005A384E" w:rsidP="005A384E">
      <w:pPr>
        <w:tabs>
          <w:tab w:val="left" w:pos="420"/>
          <w:tab w:val="left" w:pos="851"/>
        </w:tabs>
        <w:autoSpaceDE w:val="0"/>
        <w:autoSpaceDN w:val="0"/>
        <w:adjustRightInd w:val="0"/>
        <w:ind w:left="851" w:hanging="851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  <w:lang w:eastAsia="en-US"/>
        </w:rPr>
        <w:t>(</w:t>
      </w:r>
      <w:r w:rsidRPr="00423218">
        <w:rPr>
          <w:rFonts w:ascii="Times New Roman" w:hAnsi="Times New Roman"/>
          <w:i/>
          <w:sz w:val="24"/>
          <w:szCs w:val="24"/>
          <w:lang w:eastAsia="en-US"/>
        </w:rPr>
        <w:t>d</w:t>
      </w:r>
      <w:r w:rsidRPr="00423218">
        <w:rPr>
          <w:rFonts w:ascii="Times New Roman" w:hAnsi="Times New Roman"/>
          <w:sz w:val="24"/>
          <w:szCs w:val="24"/>
          <w:lang w:eastAsia="en-US"/>
        </w:rPr>
        <w:t>)</w:t>
      </w:r>
      <w:r w:rsidRPr="00423218">
        <w:rPr>
          <w:rFonts w:ascii="Times New Roman" w:hAnsi="Times New Roman"/>
          <w:sz w:val="24"/>
          <w:szCs w:val="24"/>
          <w:lang w:eastAsia="en-US"/>
        </w:rPr>
        <w:tab/>
        <w:t>(</w:t>
      </w:r>
      <w:proofErr w:type="spellStart"/>
      <w:proofErr w:type="gramStart"/>
      <w:r w:rsidRPr="00423218">
        <w:rPr>
          <w:rFonts w:ascii="Times New Roman" w:hAnsi="Times New Roman"/>
          <w:sz w:val="24"/>
          <w:szCs w:val="24"/>
          <w:lang w:eastAsia="en-US"/>
        </w:rPr>
        <w:t>i</w:t>
      </w:r>
      <w:proofErr w:type="spellEnd"/>
      <w:proofErr w:type="gramEnd"/>
      <w:r w:rsidRPr="00423218">
        <w:rPr>
          <w:rFonts w:ascii="Times New Roman" w:hAnsi="Times New Roman"/>
          <w:sz w:val="24"/>
          <w:szCs w:val="24"/>
          <w:lang w:eastAsia="en-US"/>
        </w:rPr>
        <w:t>)</w:t>
      </w:r>
      <w:r w:rsidRPr="00423218">
        <w:rPr>
          <w:rFonts w:ascii="Times New Roman" w:hAnsi="Times New Roman"/>
          <w:sz w:val="24"/>
          <w:szCs w:val="24"/>
          <w:lang w:eastAsia="en-US"/>
        </w:rPr>
        <w:tab/>
        <w:t>Use your trend line to find an estimate for the mean seasonal variation in numbers enrolling for the Autumn Term.</w:t>
      </w: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384E" w:rsidRDefault="005A384E" w:rsidP="005A384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3218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5A384E" w:rsidRPr="00423218" w:rsidRDefault="005A384E" w:rsidP="005A384E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  <w:lang w:eastAsia="en-US"/>
        </w:rPr>
        <w:tab/>
        <w:t>(ii)</w:t>
      </w:r>
      <w:r w:rsidRPr="00423218">
        <w:rPr>
          <w:rFonts w:ascii="Times New Roman" w:hAnsi="Times New Roman"/>
          <w:sz w:val="24"/>
          <w:szCs w:val="24"/>
          <w:lang w:eastAsia="en-US"/>
        </w:rPr>
        <w:tab/>
        <w:t>Predict the number of students who will enrol in the Autumn Term of 2014.</w:t>
      </w: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3218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5A384E" w:rsidRPr="00423218" w:rsidRDefault="005A384E" w:rsidP="005A384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321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303DC4"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  <w:r w:rsidRPr="0042321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9 marks)</w:t>
      </w: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93C63" w:rsidRPr="008978F5" w:rsidRDefault="00303DC4" w:rsidP="00B93C63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7</w:t>
      </w:r>
      <w:r w:rsidR="00B93C63"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B93C63" w:rsidRPr="008978F5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B93C63" w:rsidRPr="008978F5">
        <w:rPr>
          <w:rFonts w:ascii="Times New Roman" w:hAnsi="Times New Roman"/>
          <w:color w:val="000000"/>
          <w:sz w:val="24"/>
          <w:szCs w:val="24"/>
          <w:lang w:eastAsia="en-US"/>
        </w:rPr>
        <w:t>This time-series graph gives information about the quarterly electricity bills paid by a household from 2010 to 2012.</w:t>
      </w:r>
    </w:p>
    <w:p w:rsidR="00B93C63" w:rsidRPr="008978F5" w:rsidRDefault="00B93C63" w:rsidP="00B93C6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3C63" w:rsidRPr="008978F5" w:rsidRDefault="00B93C63" w:rsidP="00B93C63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0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63" w:rsidRPr="008978F5" w:rsidRDefault="00B93C63" w:rsidP="00B93C6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93C63" w:rsidRPr="008978F5" w:rsidRDefault="00B93C63" w:rsidP="00B93C6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8F5">
        <w:rPr>
          <w:rFonts w:ascii="Times New Roman" w:hAnsi="Times New Roman"/>
          <w:color w:val="000000"/>
          <w:sz w:val="24"/>
          <w:szCs w:val="24"/>
          <w:lang w:eastAsia="en-US"/>
        </w:rPr>
        <w:t>A trend line has been drawn on the graph.</w:t>
      </w:r>
    </w:p>
    <w:p w:rsidR="00B93C63" w:rsidRPr="008978F5" w:rsidRDefault="00B93C63" w:rsidP="00B93C6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93C63" w:rsidRPr="008978F5" w:rsidRDefault="00B93C63" w:rsidP="00B93C6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(</w:t>
      </w:r>
      <w:r w:rsidRPr="008978F5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8978F5">
        <w:rPr>
          <w:rFonts w:ascii="Times New Roman" w:hAnsi="Times New Roman"/>
          <w:sz w:val="24"/>
          <w:szCs w:val="24"/>
          <w:lang w:eastAsia="en-US"/>
        </w:rPr>
        <w:t>)</w:t>
      </w:r>
      <w:r w:rsidRPr="008978F5">
        <w:rPr>
          <w:rFonts w:ascii="Times New Roman" w:hAnsi="Times New Roman"/>
          <w:sz w:val="24"/>
          <w:szCs w:val="24"/>
          <w:lang w:eastAsia="en-US"/>
        </w:rPr>
        <w:tab/>
      </w:r>
      <w:r w:rsidRPr="008978F5">
        <w:rPr>
          <w:rFonts w:ascii="Times New Roman" w:hAnsi="Times New Roman"/>
          <w:color w:val="000000"/>
          <w:sz w:val="24"/>
          <w:szCs w:val="24"/>
          <w:lang w:eastAsia="en-US"/>
        </w:rPr>
        <w:t>Describe the trend.</w:t>
      </w:r>
    </w:p>
    <w:p w:rsidR="00B93C63" w:rsidRPr="008978F5" w:rsidRDefault="00B93C63" w:rsidP="00B93C6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93C63" w:rsidRPr="008978F5" w:rsidRDefault="00B93C63" w:rsidP="00B93C6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978F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93C63" w:rsidRPr="008978F5" w:rsidRDefault="00B93C63" w:rsidP="00B93C63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B93C63" w:rsidRPr="008978F5" w:rsidRDefault="00B93C63" w:rsidP="00B93C6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(</w:t>
      </w:r>
      <w:r w:rsidRPr="008978F5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8978F5">
        <w:rPr>
          <w:rFonts w:ascii="Times New Roman" w:hAnsi="Times New Roman"/>
          <w:sz w:val="24"/>
          <w:szCs w:val="24"/>
          <w:lang w:eastAsia="en-US"/>
        </w:rPr>
        <w:t>)</w:t>
      </w:r>
      <w:r w:rsidRPr="008978F5">
        <w:rPr>
          <w:rFonts w:ascii="Times New Roman" w:hAnsi="Times New Roman"/>
          <w:sz w:val="24"/>
          <w:szCs w:val="24"/>
          <w:lang w:eastAsia="en-US"/>
        </w:rPr>
        <w:tab/>
      </w:r>
      <w:r w:rsidRPr="008978F5">
        <w:rPr>
          <w:rFonts w:ascii="Times New Roman" w:hAnsi="Times New Roman"/>
          <w:color w:val="000000"/>
          <w:sz w:val="24"/>
          <w:szCs w:val="24"/>
          <w:lang w:eastAsia="en-US"/>
        </w:rPr>
        <w:t>Work out the seasonal variation for quarter 2 of 2012.</w:t>
      </w:r>
    </w:p>
    <w:p w:rsidR="00B93C63" w:rsidRPr="008978F5" w:rsidRDefault="00B93C63" w:rsidP="00B93C6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B93C63" w:rsidRPr="008978F5" w:rsidRDefault="00B93C63" w:rsidP="00B93C6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B93C63" w:rsidRPr="008978F5" w:rsidRDefault="00B93C63" w:rsidP="00B93C6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B93C63" w:rsidRPr="008978F5" w:rsidRDefault="00B93C63" w:rsidP="00B93C6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B93C63" w:rsidRPr="008978F5" w:rsidRDefault="00B93C63" w:rsidP="00B93C6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B93C63" w:rsidRPr="008978F5" w:rsidRDefault="00B93C63" w:rsidP="00B93C63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B93C63" w:rsidRPr="008978F5" w:rsidRDefault="00B93C63" w:rsidP="00B93C6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(Total for Question</w:t>
      </w:r>
      <w:r w:rsidR="00303DC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7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3 marks)</w:t>
      </w:r>
    </w:p>
    <w:p w:rsidR="00D119B8" w:rsidRPr="008978F5" w:rsidRDefault="00303DC4" w:rsidP="00D119B8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8</w:t>
      </w:r>
      <w:r w:rsidR="00D119B8"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D119B8" w:rsidRPr="008978F5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D119B8" w:rsidRPr="00587D27">
        <w:rPr>
          <w:rFonts w:ascii="Times New Roman" w:hAnsi="Times New Roman"/>
          <w:sz w:val="24"/>
          <w:szCs w:val="24"/>
        </w:rPr>
        <w:t xml:space="preserve">The time-series graph shows information about the number of cameras sold by a shop </w:t>
      </w:r>
      <w:r w:rsidR="00D119B8">
        <w:rPr>
          <w:rFonts w:ascii="Times New Roman" w:hAnsi="Times New Roman"/>
          <w:sz w:val="24"/>
          <w:szCs w:val="24"/>
        </w:rPr>
        <w:br/>
      </w:r>
      <w:r w:rsidR="00D119B8" w:rsidRPr="00587D27">
        <w:rPr>
          <w:rFonts w:ascii="Times New Roman" w:hAnsi="Times New Roman"/>
          <w:sz w:val="24"/>
          <w:szCs w:val="24"/>
        </w:rPr>
        <w:t>each quarter from 2012 to 2014.</w:t>
      </w:r>
    </w:p>
    <w:p w:rsidR="00D119B8" w:rsidRPr="008978F5" w:rsidRDefault="00D119B8" w:rsidP="00D119B8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D119B8" w:rsidRPr="008978F5" w:rsidRDefault="00D119B8" w:rsidP="00D119B8">
      <w:pPr>
        <w:autoSpaceDE w:val="0"/>
        <w:autoSpaceDN w:val="0"/>
        <w:adjustRightInd w:val="0"/>
        <w:ind w:left="-709"/>
        <w:rPr>
          <w:rFonts w:ascii="Times New Roman" w:hAnsi="Times New Roman"/>
          <w:sz w:val="24"/>
          <w:szCs w:val="24"/>
          <w:lang w:eastAsia="en-US"/>
        </w:rPr>
      </w:pPr>
      <w:r w:rsidRPr="0027440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05600" cy="475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B8" w:rsidRDefault="00D119B8" w:rsidP="00D119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D119B8" w:rsidRDefault="00D119B8" w:rsidP="00D119B8">
      <w:pPr>
        <w:autoSpaceDE w:val="0"/>
        <w:autoSpaceDN w:val="0"/>
        <w:adjustRightInd w:val="0"/>
        <w:ind w:right="-754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7440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62225" cy="495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B8" w:rsidRDefault="00D119B8" w:rsidP="00D119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D119B8" w:rsidRPr="00587D27" w:rsidRDefault="00D119B8" w:rsidP="00D119B8">
      <w:pPr>
        <w:jc w:val="both"/>
        <w:rPr>
          <w:rFonts w:ascii="Times New Roman" w:hAnsi="Times New Roman"/>
          <w:sz w:val="24"/>
          <w:szCs w:val="24"/>
        </w:rPr>
      </w:pPr>
      <w:r w:rsidRPr="00587D27">
        <w:rPr>
          <w:rFonts w:ascii="Times New Roman" w:hAnsi="Times New Roman"/>
          <w:sz w:val="24"/>
          <w:szCs w:val="24"/>
        </w:rPr>
        <w:t>The graph also shows the first eight 4-point moving averages for this information.</w:t>
      </w:r>
    </w:p>
    <w:p w:rsidR="00D119B8" w:rsidRPr="008978F5" w:rsidRDefault="00D119B8" w:rsidP="00D119B8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D119B8" w:rsidRPr="008978F5" w:rsidRDefault="00D119B8" w:rsidP="00D119B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(</w:t>
      </w:r>
      <w:r w:rsidRPr="008978F5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8978F5">
        <w:rPr>
          <w:rFonts w:ascii="Times New Roman" w:hAnsi="Times New Roman"/>
          <w:sz w:val="24"/>
          <w:szCs w:val="24"/>
          <w:lang w:eastAsia="en-US"/>
        </w:rPr>
        <w:t>)</w:t>
      </w:r>
      <w:r w:rsidRPr="008978F5">
        <w:rPr>
          <w:rFonts w:ascii="Times New Roman" w:hAnsi="Times New Roman"/>
          <w:sz w:val="24"/>
          <w:szCs w:val="24"/>
          <w:lang w:eastAsia="en-US"/>
        </w:rPr>
        <w:tab/>
      </w:r>
      <w:r w:rsidRPr="00587D27">
        <w:rPr>
          <w:rFonts w:ascii="Times New Roman" w:hAnsi="Times New Roman"/>
          <w:sz w:val="24"/>
          <w:szCs w:val="24"/>
        </w:rPr>
        <w:t>Work out the last 4-point moving average for this information and plot it on the grid.</w:t>
      </w:r>
    </w:p>
    <w:p w:rsidR="00D119B8" w:rsidRPr="008978F5" w:rsidRDefault="00D119B8" w:rsidP="00D119B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119B8" w:rsidRDefault="00D119B8" w:rsidP="00D119B8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D119B8" w:rsidRDefault="00D119B8" w:rsidP="00D119B8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D119B8" w:rsidRDefault="00D119B8" w:rsidP="00D119B8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D119B8" w:rsidRDefault="00D119B8" w:rsidP="00D119B8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D119B8" w:rsidRDefault="00D119B8" w:rsidP="00D119B8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D119B8" w:rsidRDefault="00D119B8" w:rsidP="00D119B8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D119B8" w:rsidRPr="008978F5" w:rsidRDefault="00D119B8" w:rsidP="00D119B8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D119B8" w:rsidRDefault="00D119B8" w:rsidP="00D119B8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D119B8" w:rsidRDefault="00D119B8" w:rsidP="00D119B8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Pr="008978F5">
        <w:rPr>
          <w:rFonts w:ascii="Times New Roman" w:hAnsi="Times New Roman"/>
          <w:sz w:val="24"/>
          <w:szCs w:val="24"/>
          <w:lang w:eastAsia="en-US"/>
        </w:rPr>
        <w:lastRenderedPageBreak/>
        <w:t>(</w:t>
      </w:r>
      <w:r w:rsidRPr="008978F5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8978F5">
        <w:rPr>
          <w:rFonts w:ascii="Times New Roman" w:hAnsi="Times New Roman"/>
          <w:sz w:val="24"/>
          <w:szCs w:val="24"/>
          <w:lang w:eastAsia="en-US"/>
        </w:rPr>
        <w:t>)</w:t>
      </w:r>
      <w:r w:rsidRPr="008978F5">
        <w:rPr>
          <w:rFonts w:ascii="Times New Roman" w:hAnsi="Times New Roman"/>
          <w:sz w:val="24"/>
          <w:szCs w:val="24"/>
          <w:lang w:eastAsia="en-US"/>
        </w:rPr>
        <w:tab/>
      </w:r>
      <w:r w:rsidRPr="00587D27">
        <w:rPr>
          <w:rFonts w:ascii="Times New Roman" w:hAnsi="Times New Roman"/>
          <w:sz w:val="24"/>
          <w:szCs w:val="24"/>
        </w:rPr>
        <w:t>Describe the trend shown by the moving averages.</w:t>
      </w:r>
    </w:p>
    <w:p w:rsidR="00D119B8" w:rsidRDefault="00D119B8" w:rsidP="00D119B8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D119B8" w:rsidRPr="008978F5" w:rsidRDefault="00D119B8" w:rsidP="00D119B8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D119B8" w:rsidRPr="008978F5" w:rsidRDefault="00D119B8" w:rsidP="00D119B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8978F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</w:t>
      </w:r>
    </w:p>
    <w:p w:rsidR="00D119B8" w:rsidRDefault="00D119B8" w:rsidP="00D119B8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1)</w:t>
      </w: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  <w:r w:rsidRPr="00587D27">
        <w:rPr>
          <w:rFonts w:ascii="Times New Roman" w:hAnsi="Times New Roman"/>
          <w:sz w:val="24"/>
          <w:szCs w:val="24"/>
        </w:rPr>
        <w:t>(</w:t>
      </w:r>
      <w:r w:rsidRPr="0027440F"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587D27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587D2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587D2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587D27">
        <w:rPr>
          <w:rFonts w:ascii="Times New Roman" w:hAnsi="Times New Roman"/>
          <w:sz w:val="24"/>
          <w:szCs w:val="24"/>
        </w:rPr>
        <w:t>Find an estimate for the mean seasonal variation for quarter 1.</w:t>
      </w: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Pr="008978F5" w:rsidRDefault="00D119B8" w:rsidP="00D119B8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7D27">
        <w:rPr>
          <w:rFonts w:ascii="Times New Roman" w:hAnsi="Times New Roman"/>
          <w:sz w:val="24"/>
          <w:szCs w:val="24"/>
        </w:rPr>
        <w:t>(ii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587D27">
        <w:rPr>
          <w:rFonts w:ascii="Times New Roman" w:hAnsi="Times New Roman"/>
          <w:sz w:val="24"/>
          <w:szCs w:val="24"/>
        </w:rPr>
        <w:t>Work out an estimate for the number of cameras sold in quarter 1 of 2015.</w:t>
      </w: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119B8" w:rsidRPr="008978F5" w:rsidRDefault="00D119B8" w:rsidP="00D119B8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D119B8" w:rsidRDefault="00D119B8" w:rsidP="00D119B8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D119B8" w:rsidRPr="008978F5" w:rsidRDefault="00D119B8" w:rsidP="00D119B8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303DC4">
        <w:rPr>
          <w:rFonts w:ascii="Times New Roman" w:hAnsi="Times New Roman"/>
          <w:b/>
          <w:bCs/>
          <w:sz w:val="24"/>
          <w:szCs w:val="24"/>
          <w:lang w:eastAsia="en-US"/>
        </w:rPr>
        <w:t>8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8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BD1754" w:rsidRDefault="00BD1754" w:rsidP="00D119B8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D119B8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D119B8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D119B8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D119B8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D119B8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D119B8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D119B8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D119B8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D119B8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D119B8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1754" w:rsidRDefault="00BD1754" w:rsidP="00D119B8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D119B8" w:rsidRPr="00587D27" w:rsidRDefault="00D119B8" w:rsidP="00D119B8">
      <w:pPr>
        <w:ind w:hanging="567"/>
        <w:rPr>
          <w:rFonts w:ascii="Times New Roman" w:hAnsi="Times New Roman"/>
          <w:sz w:val="24"/>
          <w:szCs w:val="24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 xml:space="preserve">9. 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The time–series graph shows information about the number of tourists who visited a museum each quarter for the years 2012, 2013 and 2014.</w:t>
      </w:r>
    </w:p>
    <w:p w:rsidR="00D119B8" w:rsidRDefault="00D119B8" w:rsidP="00D119B8">
      <w:pPr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graph also shows the 4-point moving averages for this information.</w:t>
      </w:r>
    </w:p>
    <w:p w:rsidR="00D119B8" w:rsidRDefault="00D119B8" w:rsidP="00D119B8">
      <w:pPr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trend line for the moving averages has been drawn.</w:t>
      </w:r>
    </w:p>
    <w:p w:rsidR="00D119B8" w:rsidRDefault="00D119B8" w:rsidP="00D119B8">
      <w:pPr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jc w:val="right"/>
        <w:rPr>
          <w:rFonts w:ascii="Times New Roman" w:hAnsi="Times New Roman"/>
          <w:sz w:val="24"/>
          <w:szCs w:val="24"/>
        </w:rPr>
      </w:pPr>
      <w:r w:rsidRPr="0017216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10175" cy="4419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B8" w:rsidRDefault="00D119B8" w:rsidP="00D119B8">
      <w:pPr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87D27">
        <w:rPr>
          <w:rFonts w:ascii="Times New Roman" w:hAnsi="Times New Roman"/>
          <w:sz w:val="24"/>
          <w:szCs w:val="24"/>
        </w:rPr>
        <w:t>(</w:t>
      </w:r>
      <w:r w:rsidRPr="00690FC2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Describe the trend.</w:t>
      </w:r>
    </w:p>
    <w:p w:rsidR="00D119B8" w:rsidRDefault="00D119B8" w:rsidP="00D119B8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D119B8" w:rsidRPr="008978F5" w:rsidRDefault="00D119B8" w:rsidP="00D119B8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....................................................................................</w:t>
      </w:r>
    </w:p>
    <w:p w:rsidR="00D119B8" w:rsidRPr="00F645CB" w:rsidRDefault="00D119B8" w:rsidP="00D119B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F645C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Pr="00F645CB">
        <w:rPr>
          <w:rFonts w:ascii="Times New Roman" w:hAnsi="Times New Roman"/>
          <w:b/>
          <w:sz w:val="24"/>
          <w:szCs w:val="24"/>
        </w:rPr>
        <w:t>)</w:t>
      </w:r>
    </w:p>
    <w:p w:rsidR="00D119B8" w:rsidRPr="00587D27" w:rsidRDefault="00D119B8" w:rsidP="00D119B8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87D27">
        <w:rPr>
          <w:rFonts w:ascii="Times New Roman" w:hAnsi="Times New Roman"/>
          <w:sz w:val="24"/>
          <w:szCs w:val="24"/>
        </w:rPr>
        <w:t>(</w:t>
      </w:r>
      <w:r w:rsidRPr="00690FC2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Calculate the mean seasonal variation for quarter 1.</w:t>
      </w:r>
    </w:p>
    <w:p w:rsidR="00D119B8" w:rsidRDefault="00D119B8" w:rsidP="00D119B8">
      <w:pPr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rPr>
          <w:rFonts w:ascii="Times New Roman" w:hAnsi="Times New Roman"/>
          <w:sz w:val="24"/>
          <w:szCs w:val="24"/>
        </w:rPr>
      </w:pPr>
    </w:p>
    <w:p w:rsidR="00D119B8" w:rsidRDefault="00D119B8" w:rsidP="00D119B8">
      <w:pPr>
        <w:rPr>
          <w:rFonts w:ascii="Times New Roman" w:hAnsi="Times New Roman"/>
          <w:sz w:val="24"/>
          <w:szCs w:val="24"/>
        </w:rPr>
      </w:pPr>
    </w:p>
    <w:p w:rsidR="00D119B8" w:rsidRPr="00587D27" w:rsidRDefault="00D119B8" w:rsidP="00D119B8">
      <w:pPr>
        <w:rPr>
          <w:rFonts w:ascii="Times New Roman" w:hAnsi="Times New Roman"/>
          <w:sz w:val="24"/>
          <w:szCs w:val="24"/>
        </w:rPr>
      </w:pPr>
    </w:p>
    <w:p w:rsidR="00D119B8" w:rsidRPr="008978F5" w:rsidRDefault="00D119B8" w:rsidP="00D119B8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D119B8" w:rsidRPr="00587D27" w:rsidRDefault="00D119B8" w:rsidP="00D119B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87D2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587D27">
        <w:rPr>
          <w:rFonts w:ascii="Times New Roman" w:hAnsi="Times New Roman"/>
          <w:b/>
          <w:sz w:val="24"/>
          <w:szCs w:val="24"/>
        </w:rPr>
        <w:t>)</w:t>
      </w:r>
    </w:p>
    <w:p w:rsidR="00D119B8" w:rsidRPr="008978F5" w:rsidRDefault="00D119B8" w:rsidP="00D119B8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9 is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790DF3" w:rsidRDefault="00303DC4" w:rsidP="00790DF3">
      <w:pPr>
        <w:autoSpaceDE w:val="0"/>
        <w:autoSpaceDN w:val="0"/>
        <w:adjustRightInd w:val="0"/>
        <w:ind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10</w:t>
      </w:r>
      <w:r w:rsidR="00790DF3">
        <w:rPr>
          <w:rFonts w:ascii="Times New Roman" w:hAnsi="Times New Roman"/>
          <w:b/>
          <w:bCs/>
          <w:sz w:val="24"/>
          <w:szCs w:val="24"/>
        </w:rPr>
        <w:tab/>
      </w:r>
      <w:r w:rsidR="00790DF3">
        <w:rPr>
          <w:rFonts w:ascii="Times New Roman" w:hAnsi="Times New Roman"/>
          <w:bCs/>
          <w:sz w:val="24"/>
          <w:szCs w:val="24"/>
        </w:rPr>
        <w:t>The time-series graph gives information about the quarterly sales, in thousands of pounds, from a factory over a three year period.</w:t>
      </w:r>
    </w:p>
    <w:p w:rsidR="00790DF3" w:rsidRDefault="00790DF3" w:rsidP="00790DF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90DF3" w:rsidRDefault="00790DF3" w:rsidP="00790D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29275" cy="4248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F3" w:rsidRDefault="00790DF3" w:rsidP="00790D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0DF3" w:rsidRDefault="00790DF3" w:rsidP="00790D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trend line has been drawn on the graph.</w:t>
      </w:r>
    </w:p>
    <w:p w:rsidR="00790DF3" w:rsidRDefault="00790DF3" w:rsidP="00790D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0DF3" w:rsidRDefault="00790DF3" w:rsidP="00790DF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Describe the trend.</w:t>
      </w:r>
    </w:p>
    <w:p w:rsidR="00790DF3" w:rsidRDefault="00790DF3" w:rsidP="00790DF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0DF3" w:rsidRDefault="00790DF3" w:rsidP="00790D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90DF3" w:rsidRDefault="00790DF3" w:rsidP="00790DF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(1)</w:t>
      </w:r>
    </w:p>
    <w:p w:rsidR="00790DF3" w:rsidRDefault="00790DF3" w:rsidP="00790DF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Calculate an estimate for the mean seasonal variation for quarter 1.</w:t>
      </w:r>
    </w:p>
    <w:p w:rsidR="00790DF3" w:rsidRDefault="00790DF3" w:rsidP="00790DF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0DF3" w:rsidRDefault="00790DF3" w:rsidP="00790DF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0DF3" w:rsidRDefault="00790DF3" w:rsidP="00790DF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0DF3" w:rsidRDefault="00790DF3" w:rsidP="00790DF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0DF3" w:rsidRDefault="00790DF3" w:rsidP="00790DF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0DF3" w:rsidRDefault="00790DF3" w:rsidP="00790DF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0DF3" w:rsidRDefault="00790DF3" w:rsidP="00790DF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0DF3" w:rsidRDefault="00790DF3" w:rsidP="00790DF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0DF3" w:rsidRDefault="00790DF3" w:rsidP="00790DF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0DF3" w:rsidRDefault="00790DF3" w:rsidP="00790DF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90DF3" w:rsidRDefault="00790DF3" w:rsidP="00790DF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£.........................................</w:t>
      </w:r>
    </w:p>
    <w:p w:rsidR="00790DF3" w:rsidRDefault="00790DF3" w:rsidP="00790DF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(3)</w:t>
      </w:r>
    </w:p>
    <w:p w:rsidR="00BD1754" w:rsidRDefault="00790DF3" w:rsidP="00E044C3">
      <w:pPr>
        <w:pBdr>
          <w:bottom w:val="single" w:sz="12" w:space="1" w:color="auto"/>
        </w:pBdr>
        <w:autoSpaceDE w:val="0"/>
        <w:autoSpaceDN w:val="0"/>
        <w:adjustRightInd w:val="0"/>
        <w:jc w:val="right"/>
      </w:pPr>
      <w:r>
        <w:rPr>
          <w:rFonts w:ascii="Times New Roman" w:hAnsi="Times New Roman"/>
          <w:b/>
          <w:bCs/>
          <w:sz w:val="24"/>
          <w:szCs w:val="24"/>
        </w:rPr>
        <w:t xml:space="preserve">(Total for Question </w:t>
      </w:r>
      <w:r w:rsidR="00303DC4">
        <w:rPr>
          <w:rFonts w:ascii="Times New Roman" w:hAnsi="Times New Roman"/>
          <w:b/>
          <w:bCs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is 4 marks)</w:t>
      </w:r>
    </w:p>
    <w:sectPr w:rsidR="00BD1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54" w:rsidRDefault="00BD1754" w:rsidP="00BD1754">
      <w:r>
        <w:separator/>
      </w:r>
    </w:p>
  </w:endnote>
  <w:endnote w:type="continuationSeparator" w:id="0">
    <w:p w:rsidR="00BD1754" w:rsidRDefault="00BD1754" w:rsidP="00BD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54" w:rsidRDefault="00BD1754" w:rsidP="00BD1754">
      <w:r>
        <w:separator/>
      </w:r>
    </w:p>
  </w:footnote>
  <w:footnote w:type="continuationSeparator" w:id="0">
    <w:p w:rsidR="00BD1754" w:rsidRDefault="00BD1754" w:rsidP="00BD1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E"/>
    <w:rsid w:val="00303DC4"/>
    <w:rsid w:val="005A384E"/>
    <w:rsid w:val="005B2E8B"/>
    <w:rsid w:val="00790DF3"/>
    <w:rsid w:val="00B93C63"/>
    <w:rsid w:val="00BD1754"/>
    <w:rsid w:val="00C90C8A"/>
    <w:rsid w:val="00D119B8"/>
    <w:rsid w:val="00E0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0052F-9419-4606-88CE-83350337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4E"/>
    <w:pPr>
      <w:spacing w:after="0" w:line="240" w:lineRule="auto"/>
    </w:pPr>
    <w:rPr>
      <w:rFonts w:ascii="Trebuchet MS" w:eastAsia="Times New Roman" w:hAnsi="Trebuchet MS" w:cs="Times New Roman"/>
      <w:sz w:val="21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754"/>
    <w:rPr>
      <w:rFonts w:ascii="Trebuchet MS" w:eastAsia="Times New Roman" w:hAnsi="Trebuchet MS" w:cs="Times New Roman"/>
      <w:sz w:val="21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D1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754"/>
    <w:rPr>
      <w:rFonts w:ascii="Trebuchet MS" w:eastAsia="Times New Roman" w:hAnsi="Trebuchet MS" w:cs="Times New Roman"/>
      <w:sz w:val="21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132B9CB</Template>
  <TotalTime>5</TotalTime>
  <Pages>12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YUSUFJ</dc:creator>
  <cp:keywords/>
  <dc:description/>
  <cp:lastModifiedBy>YUSUFJ</cp:lastModifiedBy>
  <cp:revision>5</cp:revision>
  <dcterms:created xsi:type="dcterms:W3CDTF">2017-05-04T08:41:00Z</dcterms:created>
  <dcterms:modified xsi:type="dcterms:W3CDTF">2017-05-04T09:47:00Z</dcterms:modified>
</cp:coreProperties>
</file>